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53" w:rsidRDefault="003C4553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>Załącznik nr 1</w:t>
      </w:r>
    </w:p>
    <w:p w:rsidR="003C4553" w:rsidRDefault="003C4553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3C4553" w:rsidRPr="008607E9" w:rsidRDefault="003C4553" w:rsidP="0033560C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3C4553" w:rsidRDefault="003C4553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:rsidR="003C4553" w:rsidRDefault="003C4553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3C4553" w:rsidRPr="0078491E" w:rsidRDefault="003C4553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:rsidR="003C4553" w:rsidRPr="0078491E" w:rsidRDefault="003C4553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:rsidR="003C4553" w:rsidRDefault="003C4553" w:rsidP="00CC62BA">
      <w:pPr>
        <w:autoSpaceDE w:val="0"/>
        <w:spacing w:line="240" w:lineRule="auto"/>
        <w:jc w:val="both"/>
        <w:rPr>
          <w:szCs w:val="24"/>
        </w:rPr>
      </w:pPr>
    </w:p>
    <w:p w:rsidR="003C4553" w:rsidRPr="00A24914" w:rsidRDefault="003C4553" w:rsidP="00CC62BA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12/2023</w:t>
      </w:r>
    </w:p>
    <w:p w:rsidR="003C4553" w:rsidRDefault="003C4553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3C4553" w:rsidRDefault="003C4553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3C4553" w:rsidRDefault="003C4553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3C4553" w:rsidRDefault="003C4553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3C4553" w:rsidRDefault="003C4553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3C4553" w:rsidRDefault="003C4553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3C4553" w:rsidRDefault="003C4553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3C4553" w:rsidRPr="00F729F7" w:rsidRDefault="003C4553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</w:p>
    <w:p w:rsidR="003C4553" w:rsidRPr="008D15D5" w:rsidRDefault="003C4553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8D15D5">
        <w:rPr>
          <w:szCs w:val="24"/>
        </w:rPr>
        <w:t xml:space="preserve">REGON </w:t>
      </w:r>
      <w:r w:rsidRPr="008D15D5">
        <w:rPr>
          <w:sz w:val="16"/>
          <w:szCs w:val="16"/>
        </w:rPr>
        <w:t xml:space="preserve">.................................................................................................. </w:t>
      </w:r>
      <w:r w:rsidRPr="008D15D5">
        <w:rPr>
          <w:szCs w:val="24"/>
        </w:rPr>
        <w:t xml:space="preserve"> NIP </w:t>
      </w:r>
      <w:r w:rsidRPr="008D15D5">
        <w:rPr>
          <w:sz w:val="16"/>
          <w:szCs w:val="16"/>
        </w:rPr>
        <w:t>............................................................................................</w:t>
      </w:r>
    </w:p>
    <w:p w:rsidR="003C4553" w:rsidRPr="008D15D5" w:rsidRDefault="003C4553" w:rsidP="008607E9">
      <w:pPr>
        <w:autoSpaceDE w:val="0"/>
        <w:spacing w:line="480" w:lineRule="auto"/>
        <w:jc w:val="both"/>
        <w:rPr>
          <w:szCs w:val="24"/>
        </w:rPr>
      </w:pPr>
      <w:r w:rsidRPr="008D15D5">
        <w:rPr>
          <w:szCs w:val="24"/>
        </w:rPr>
        <w:t xml:space="preserve">Tel./fax. </w:t>
      </w:r>
      <w:r w:rsidRPr="008D15D5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</w:p>
    <w:p w:rsidR="003C4553" w:rsidRPr="008D15D5" w:rsidRDefault="003C4553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8D15D5">
        <w:rPr>
          <w:szCs w:val="24"/>
        </w:rPr>
        <w:t xml:space="preserve">e-mail: </w:t>
      </w:r>
      <w:r w:rsidRPr="008D15D5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3C4553" w:rsidRDefault="003C4553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:rsidR="003C4553" w:rsidRPr="008607E9" w:rsidRDefault="003C4553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:rsidR="003C4553" w:rsidRPr="00DA6037" w:rsidRDefault="003C4553" w:rsidP="00597528">
      <w:pPr>
        <w:spacing w:line="240" w:lineRule="auto"/>
        <w:rPr>
          <w:b/>
          <w:i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szCs w:val="24"/>
        </w:rPr>
        <w:t xml:space="preserve">jaj kurzych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 i </w:t>
      </w:r>
      <w:r w:rsidRPr="00DA6037">
        <w:rPr>
          <w:b/>
          <w:i/>
          <w:szCs w:val="24"/>
        </w:rPr>
        <w:t>Placówki Opiekuńczo-Wychowawczej Nr 3 w Białochowi</w:t>
      </w:r>
      <w:r>
        <w:rPr>
          <w:b/>
          <w:i/>
          <w:szCs w:val="24"/>
        </w:rPr>
        <w:t>e”</w:t>
      </w:r>
    </w:p>
    <w:bookmarkEnd w:id="0"/>
    <w:p w:rsidR="003C4553" w:rsidRDefault="003C4553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:rsidR="003C4553" w:rsidRPr="00E75642" w:rsidRDefault="003C4553" w:rsidP="008607E9">
      <w:pPr>
        <w:pStyle w:val="ListParagraph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1"/>
    <w:p w:rsidR="003C4553" w:rsidRPr="00F60A7B" w:rsidRDefault="003C4553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:rsidR="003C4553" w:rsidRPr="00E75642" w:rsidRDefault="003C4553" w:rsidP="008607E9">
      <w:pPr>
        <w:pStyle w:val="ListParagraph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3C4553" w:rsidRPr="00AC78AE" w:rsidRDefault="003C4553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3C4553" w:rsidRPr="00E75642" w:rsidRDefault="003C4553" w:rsidP="008607E9">
      <w:pPr>
        <w:pStyle w:val="ListParagraph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3C4553" w:rsidRPr="00AC78AE" w:rsidRDefault="003C4553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3C4553" w:rsidRPr="00AC78AE" w:rsidRDefault="003C4553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:rsidR="003C4553" w:rsidRDefault="003C4553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:rsidR="003C4553" w:rsidRDefault="003C4553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3C4553" w:rsidRDefault="003C4553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:rsidR="003C4553" w:rsidRDefault="003C4553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3C4553" w:rsidRDefault="003C4553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3C4553" w:rsidRDefault="003C4553" w:rsidP="0033560C">
      <w:pPr>
        <w:rPr>
          <w:szCs w:val="24"/>
        </w:rPr>
      </w:pPr>
    </w:p>
    <w:p w:rsidR="003C4553" w:rsidRPr="00662691" w:rsidRDefault="003C4553" w:rsidP="00662691">
      <w:pPr>
        <w:tabs>
          <w:tab w:val="left" w:pos="426"/>
        </w:tabs>
        <w:jc w:val="both"/>
        <w:rPr>
          <w:szCs w:val="24"/>
        </w:rPr>
      </w:pPr>
      <w:r w:rsidRPr="00662691">
        <w:rPr>
          <w:b/>
          <w:szCs w:val="24"/>
        </w:rPr>
        <w:t>a)</w:t>
      </w:r>
      <w:r>
        <w:rPr>
          <w:b/>
          <w:szCs w:val="24"/>
        </w:rPr>
        <w:t xml:space="preserve"> </w:t>
      </w:r>
      <w:r w:rsidRPr="00662691">
        <w:rPr>
          <w:b/>
          <w:szCs w:val="24"/>
        </w:rPr>
        <w:t>Placówka Opiekuńczo-Wychowawcza Nr 1 w Wydrznie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1559"/>
        <w:gridCol w:w="1134"/>
        <w:gridCol w:w="1701"/>
        <w:gridCol w:w="2014"/>
      </w:tblGrid>
      <w:tr w:rsidR="003C4553" w:rsidRPr="00090B42" w:rsidTr="00090B42">
        <w:tc>
          <w:tcPr>
            <w:tcW w:w="534" w:type="dxa"/>
          </w:tcPr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</w:p>
        </w:tc>
        <w:tc>
          <w:tcPr>
            <w:tcW w:w="1134" w:type="dxa"/>
          </w:tcPr>
          <w:p w:rsidR="003C4553" w:rsidRPr="00090B42" w:rsidRDefault="003C4553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</w:tblGrid>
            <w:tr w:rsidR="003C4553" w:rsidRPr="00090B42" w:rsidTr="00D64AD6">
              <w:trPr>
                <w:trHeight w:val="227"/>
              </w:trPr>
              <w:tc>
                <w:tcPr>
                  <w:tcW w:w="222" w:type="dxa"/>
                </w:tcPr>
                <w:p w:rsidR="003C4553" w:rsidRPr="00090B42" w:rsidRDefault="003C4553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1402"/>
            </w:tblGrid>
            <w:tr w:rsidR="003C4553" w:rsidRPr="00090B42" w:rsidTr="00D64AD6">
              <w:trPr>
                <w:trHeight w:val="227"/>
              </w:trPr>
              <w:tc>
                <w:tcPr>
                  <w:tcW w:w="1402" w:type="dxa"/>
                </w:tcPr>
                <w:p w:rsidR="003C4553" w:rsidRPr="00090B42" w:rsidRDefault="003C4553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025"/>
            </w:tblGrid>
            <w:tr w:rsidR="003C4553" w:rsidRPr="00090B42" w:rsidTr="00D64AD6">
              <w:trPr>
                <w:trHeight w:val="227"/>
              </w:trPr>
              <w:tc>
                <w:tcPr>
                  <w:tcW w:w="2025" w:type="dxa"/>
                </w:tcPr>
                <w:p w:rsidR="003C4553" w:rsidRPr="00090B42" w:rsidRDefault="003C4553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C4553" w:rsidRPr="00090B42" w:rsidTr="00090B42">
        <w:tc>
          <w:tcPr>
            <w:tcW w:w="534" w:type="dxa"/>
            <w:vAlign w:val="bottom"/>
          </w:tcPr>
          <w:p w:rsidR="003C4553" w:rsidRPr="00090B42" w:rsidRDefault="003C4553" w:rsidP="00D64AD6">
            <w:pPr>
              <w:rPr>
                <w:sz w:val="22"/>
              </w:rPr>
            </w:pPr>
            <w:r w:rsidRPr="00090B42">
              <w:rPr>
                <w:sz w:val="22"/>
              </w:rPr>
              <w:t>1.</w:t>
            </w:r>
          </w:p>
        </w:tc>
        <w:tc>
          <w:tcPr>
            <w:tcW w:w="2551" w:type="dxa"/>
          </w:tcPr>
          <w:p w:rsidR="003C4553" w:rsidRPr="00090B42" w:rsidRDefault="003C4553" w:rsidP="00D64AD6">
            <w:pPr>
              <w:rPr>
                <w:b/>
                <w:bCs/>
                <w:sz w:val="22"/>
              </w:rPr>
            </w:pPr>
            <w:r w:rsidRPr="00090B42">
              <w:rPr>
                <w:b/>
                <w:bCs/>
                <w:sz w:val="22"/>
              </w:rPr>
              <w:t>JAJA M 53-63g Klasa A</w:t>
            </w:r>
          </w:p>
        </w:tc>
        <w:tc>
          <w:tcPr>
            <w:tcW w:w="1559" w:type="dxa"/>
          </w:tcPr>
          <w:p w:rsidR="003C4553" w:rsidRPr="00090B42" w:rsidRDefault="003C4553" w:rsidP="00D64AD6">
            <w:pPr>
              <w:rPr>
                <w:sz w:val="22"/>
              </w:rPr>
            </w:pPr>
            <w:r w:rsidRPr="00090B42">
              <w:rPr>
                <w:sz w:val="22"/>
              </w:rPr>
              <w:t>925</w:t>
            </w:r>
          </w:p>
        </w:tc>
        <w:tc>
          <w:tcPr>
            <w:tcW w:w="1134" w:type="dxa"/>
          </w:tcPr>
          <w:p w:rsidR="003C4553" w:rsidRPr="00090B42" w:rsidRDefault="003C4553" w:rsidP="00D64AD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C4553" w:rsidRPr="00090B42" w:rsidRDefault="003C4553" w:rsidP="00D64AD6">
            <w:pPr>
              <w:rPr>
                <w:sz w:val="22"/>
              </w:rPr>
            </w:pPr>
          </w:p>
        </w:tc>
        <w:tc>
          <w:tcPr>
            <w:tcW w:w="2014" w:type="dxa"/>
          </w:tcPr>
          <w:p w:rsidR="003C4553" w:rsidRPr="00090B42" w:rsidRDefault="003C4553" w:rsidP="00D64AD6">
            <w:pPr>
              <w:rPr>
                <w:sz w:val="22"/>
              </w:rPr>
            </w:pPr>
          </w:p>
        </w:tc>
      </w:tr>
      <w:tr w:rsidR="003C4553" w:rsidRPr="00090B42" w:rsidTr="00090B42">
        <w:tc>
          <w:tcPr>
            <w:tcW w:w="7479" w:type="dxa"/>
            <w:gridSpan w:val="5"/>
          </w:tcPr>
          <w:p w:rsidR="003C4553" w:rsidRPr="00090B42" w:rsidRDefault="003C4553" w:rsidP="00090B42">
            <w:pPr>
              <w:jc w:val="right"/>
              <w:rPr>
                <w:b/>
                <w:sz w:val="22"/>
              </w:rPr>
            </w:pPr>
          </w:p>
          <w:p w:rsidR="003C4553" w:rsidRPr="00090B42" w:rsidRDefault="003C4553" w:rsidP="00090B42">
            <w:pPr>
              <w:jc w:val="right"/>
              <w:rPr>
                <w:b/>
                <w:sz w:val="22"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:rsidR="003C4553" w:rsidRPr="00090B42" w:rsidRDefault="003C4553" w:rsidP="00D64AD6">
            <w:pPr>
              <w:rPr>
                <w:sz w:val="22"/>
              </w:rPr>
            </w:pPr>
          </w:p>
        </w:tc>
      </w:tr>
    </w:tbl>
    <w:p w:rsidR="003C4553" w:rsidRDefault="003C4553" w:rsidP="0033560C">
      <w:pPr>
        <w:jc w:val="both"/>
      </w:pPr>
    </w:p>
    <w:p w:rsidR="003C4553" w:rsidRPr="00662691" w:rsidRDefault="003C4553" w:rsidP="00662691">
      <w:pPr>
        <w:tabs>
          <w:tab w:val="left" w:pos="426"/>
        </w:tabs>
        <w:jc w:val="left"/>
        <w:rPr>
          <w:szCs w:val="24"/>
        </w:rPr>
      </w:pPr>
      <w:r>
        <w:rPr>
          <w:b/>
          <w:szCs w:val="24"/>
        </w:rPr>
        <w:t xml:space="preserve">b) </w:t>
      </w:r>
      <w:r w:rsidRPr="00662691">
        <w:rPr>
          <w:b/>
          <w:szCs w:val="24"/>
        </w:rPr>
        <w:t>Placówka Opiekuńczo-Wychowawcza Nr 2 w Wydrznie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544"/>
        <w:gridCol w:w="1559"/>
        <w:gridCol w:w="1134"/>
        <w:gridCol w:w="1701"/>
        <w:gridCol w:w="2014"/>
      </w:tblGrid>
      <w:tr w:rsidR="003C4553" w:rsidRPr="00090B42" w:rsidTr="00090B42">
        <w:tc>
          <w:tcPr>
            <w:tcW w:w="541" w:type="dxa"/>
          </w:tcPr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</w:p>
        </w:tc>
        <w:tc>
          <w:tcPr>
            <w:tcW w:w="1134" w:type="dxa"/>
          </w:tcPr>
          <w:p w:rsidR="003C4553" w:rsidRPr="00090B42" w:rsidRDefault="003C4553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</w:tblGrid>
            <w:tr w:rsidR="003C4553" w:rsidRPr="00090B42" w:rsidTr="00D64AD6">
              <w:trPr>
                <w:trHeight w:val="227"/>
              </w:trPr>
              <w:tc>
                <w:tcPr>
                  <w:tcW w:w="222" w:type="dxa"/>
                </w:tcPr>
                <w:p w:rsidR="003C4553" w:rsidRPr="00090B42" w:rsidRDefault="003C4553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1402"/>
            </w:tblGrid>
            <w:tr w:rsidR="003C4553" w:rsidRPr="00090B42" w:rsidTr="00D64AD6">
              <w:trPr>
                <w:trHeight w:val="227"/>
              </w:trPr>
              <w:tc>
                <w:tcPr>
                  <w:tcW w:w="1402" w:type="dxa"/>
                </w:tcPr>
                <w:p w:rsidR="003C4553" w:rsidRPr="00090B42" w:rsidRDefault="003C4553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025"/>
            </w:tblGrid>
            <w:tr w:rsidR="003C4553" w:rsidRPr="00090B42" w:rsidTr="00D64AD6">
              <w:trPr>
                <w:trHeight w:val="227"/>
              </w:trPr>
              <w:tc>
                <w:tcPr>
                  <w:tcW w:w="2025" w:type="dxa"/>
                </w:tcPr>
                <w:p w:rsidR="003C4553" w:rsidRPr="00090B42" w:rsidRDefault="003C4553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C4553" w:rsidRPr="00090B42" w:rsidTr="00090B42">
        <w:tc>
          <w:tcPr>
            <w:tcW w:w="541" w:type="dxa"/>
            <w:vAlign w:val="bottom"/>
          </w:tcPr>
          <w:p w:rsidR="003C4553" w:rsidRPr="00090B42" w:rsidRDefault="003C4553" w:rsidP="00D64AD6">
            <w:pPr>
              <w:rPr>
                <w:sz w:val="22"/>
              </w:rPr>
            </w:pPr>
            <w:r w:rsidRPr="00090B42">
              <w:rPr>
                <w:sz w:val="22"/>
              </w:rPr>
              <w:t>1.</w:t>
            </w:r>
          </w:p>
        </w:tc>
        <w:tc>
          <w:tcPr>
            <w:tcW w:w="2544" w:type="dxa"/>
          </w:tcPr>
          <w:p w:rsidR="003C4553" w:rsidRPr="00090B42" w:rsidRDefault="003C4553" w:rsidP="00D64AD6">
            <w:pPr>
              <w:rPr>
                <w:b/>
                <w:bCs/>
                <w:sz w:val="22"/>
              </w:rPr>
            </w:pPr>
            <w:r w:rsidRPr="00090B42">
              <w:rPr>
                <w:b/>
                <w:bCs/>
                <w:sz w:val="22"/>
              </w:rPr>
              <w:t xml:space="preserve">JAJA M 53-63g Klasa A </w:t>
            </w:r>
          </w:p>
        </w:tc>
        <w:tc>
          <w:tcPr>
            <w:tcW w:w="1559" w:type="dxa"/>
          </w:tcPr>
          <w:p w:rsidR="003C4553" w:rsidRPr="00090B42" w:rsidRDefault="003C4553" w:rsidP="00D64AD6">
            <w:pPr>
              <w:rPr>
                <w:sz w:val="22"/>
              </w:rPr>
            </w:pPr>
            <w:r w:rsidRPr="00090B42">
              <w:rPr>
                <w:sz w:val="22"/>
              </w:rPr>
              <w:t>988</w:t>
            </w:r>
          </w:p>
        </w:tc>
        <w:tc>
          <w:tcPr>
            <w:tcW w:w="1134" w:type="dxa"/>
          </w:tcPr>
          <w:p w:rsidR="003C4553" w:rsidRPr="00090B42" w:rsidRDefault="003C4553" w:rsidP="00D64AD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C4553" w:rsidRPr="00090B42" w:rsidRDefault="003C4553" w:rsidP="00D64AD6">
            <w:pPr>
              <w:rPr>
                <w:sz w:val="22"/>
              </w:rPr>
            </w:pPr>
          </w:p>
        </w:tc>
        <w:tc>
          <w:tcPr>
            <w:tcW w:w="2014" w:type="dxa"/>
          </w:tcPr>
          <w:p w:rsidR="003C4553" w:rsidRPr="00090B42" w:rsidRDefault="003C4553" w:rsidP="00D64AD6">
            <w:pPr>
              <w:rPr>
                <w:sz w:val="22"/>
              </w:rPr>
            </w:pPr>
          </w:p>
        </w:tc>
      </w:tr>
      <w:tr w:rsidR="003C4553" w:rsidRPr="00090B42" w:rsidTr="00090B42">
        <w:tc>
          <w:tcPr>
            <w:tcW w:w="7479" w:type="dxa"/>
            <w:gridSpan w:val="5"/>
          </w:tcPr>
          <w:p w:rsidR="003C4553" w:rsidRPr="00090B42" w:rsidRDefault="003C4553" w:rsidP="00090B42">
            <w:pPr>
              <w:jc w:val="right"/>
              <w:rPr>
                <w:b/>
                <w:sz w:val="22"/>
              </w:rPr>
            </w:pPr>
          </w:p>
          <w:p w:rsidR="003C4553" w:rsidRPr="00090B42" w:rsidRDefault="003C4553" w:rsidP="00090B42">
            <w:pPr>
              <w:jc w:val="right"/>
              <w:rPr>
                <w:b/>
                <w:sz w:val="22"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:rsidR="003C4553" w:rsidRPr="00090B42" w:rsidRDefault="003C4553" w:rsidP="00D64AD6">
            <w:pPr>
              <w:rPr>
                <w:sz w:val="22"/>
              </w:rPr>
            </w:pPr>
          </w:p>
        </w:tc>
      </w:tr>
    </w:tbl>
    <w:p w:rsidR="003C4553" w:rsidRDefault="003C4553" w:rsidP="0033560C">
      <w:pPr>
        <w:jc w:val="both"/>
      </w:pPr>
    </w:p>
    <w:p w:rsidR="003C4553" w:rsidRPr="00662691" w:rsidRDefault="003C4553" w:rsidP="00662691">
      <w:pPr>
        <w:jc w:val="left"/>
        <w:rPr>
          <w:szCs w:val="24"/>
        </w:rPr>
      </w:pPr>
      <w:r>
        <w:rPr>
          <w:b/>
          <w:szCs w:val="24"/>
        </w:rPr>
        <w:t xml:space="preserve">c) </w:t>
      </w:r>
      <w:r w:rsidRPr="00662691">
        <w:rPr>
          <w:b/>
          <w:szCs w:val="24"/>
        </w:rPr>
        <w:t xml:space="preserve">Placówka Opiekuńczo-Wychowawcza Nr 3 w Białochowie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544"/>
        <w:gridCol w:w="1559"/>
        <w:gridCol w:w="1418"/>
        <w:gridCol w:w="1417"/>
        <w:gridCol w:w="2014"/>
      </w:tblGrid>
      <w:tr w:rsidR="003C4553" w:rsidRPr="00090B42" w:rsidTr="00090B42">
        <w:tc>
          <w:tcPr>
            <w:tcW w:w="541" w:type="dxa"/>
          </w:tcPr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</w:p>
        </w:tc>
        <w:tc>
          <w:tcPr>
            <w:tcW w:w="1418" w:type="dxa"/>
          </w:tcPr>
          <w:p w:rsidR="003C4553" w:rsidRPr="00090B42" w:rsidRDefault="003C4553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</w:tblGrid>
            <w:tr w:rsidR="003C4553" w:rsidRPr="00090B42" w:rsidTr="00D64AD6">
              <w:trPr>
                <w:trHeight w:val="227"/>
              </w:trPr>
              <w:tc>
                <w:tcPr>
                  <w:tcW w:w="222" w:type="dxa"/>
                </w:tcPr>
                <w:p w:rsidR="003C4553" w:rsidRPr="00090B42" w:rsidRDefault="003C4553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1402"/>
            </w:tblGrid>
            <w:tr w:rsidR="003C4553" w:rsidRPr="00090B42" w:rsidTr="00D64AD6">
              <w:trPr>
                <w:trHeight w:val="227"/>
              </w:trPr>
              <w:tc>
                <w:tcPr>
                  <w:tcW w:w="1402" w:type="dxa"/>
                </w:tcPr>
                <w:p w:rsidR="003C4553" w:rsidRPr="00090B42" w:rsidRDefault="003C4553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025"/>
            </w:tblGrid>
            <w:tr w:rsidR="003C4553" w:rsidRPr="00090B42" w:rsidTr="00D64AD6">
              <w:trPr>
                <w:trHeight w:val="227"/>
              </w:trPr>
              <w:tc>
                <w:tcPr>
                  <w:tcW w:w="2025" w:type="dxa"/>
                </w:tcPr>
                <w:p w:rsidR="003C4553" w:rsidRPr="00090B42" w:rsidRDefault="003C4553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:rsidR="003C4553" w:rsidRPr="00090B42" w:rsidRDefault="003C4553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C4553" w:rsidRPr="00090B42" w:rsidTr="00090B42">
        <w:tc>
          <w:tcPr>
            <w:tcW w:w="541" w:type="dxa"/>
            <w:vAlign w:val="bottom"/>
          </w:tcPr>
          <w:p w:rsidR="003C4553" w:rsidRPr="00090B42" w:rsidRDefault="003C4553" w:rsidP="00D64AD6">
            <w:pPr>
              <w:rPr>
                <w:sz w:val="22"/>
              </w:rPr>
            </w:pPr>
            <w:r w:rsidRPr="00090B42">
              <w:rPr>
                <w:sz w:val="22"/>
              </w:rPr>
              <w:t>1.</w:t>
            </w:r>
          </w:p>
        </w:tc>
        <w:tc>
          <w:tcPr>
            <w:tcW w:w="2544" w:type="dxa"/>
          </w:tcPr>
          <w:p w:rsidR="003C4553" w:rsidRPr="00090B42" w:rsidRDefault="003C4553" w:rsidP="00D64AD6">
            <w:pPr>
              <w:rPr>
                <w:b/>
                <w:bCs/>
                <w:sz w:val="22"/>
              </w:rPr>
            </w:pPr>
            <w:r w:rsidRPr="00090B42">
              <w:rPr>
                <w:b/>
                <w:bCs/>
                <w:sz w:val="22"/>
              </w:rPr>
              <w:t>JAJA M 53-63g Klasa A</w:t>
            </w:r>
          </w:p>
        </w:tc>
        <w:tc>
          <w:tcPr>
            <w:tcW w:w="1559" w:type="dxa"/>
          </w:tcPr>
          <w:p w:rsidR="003C4553" w:rsidRPr="00090B42" w:rsidRDefault="003C4553" w:rsidP="00D64AD6">
            <w:pPr>
              <w:rPr>
                <w:sz w:val="22"/>
              </w:rPr>
            </w:pPr>
            <w:r w:rsidRPr="00090B42">
              <w:rPr>
                <w:sz w:val="22"/>
              </w:rPr>
              <w:t>812</w:t>
            </w:r>
          </w:p>
        </w:tc>
        <w:tc>
          <w:tcPr>
            <w:tcW w:w="1418" w:type="dxa"/>
          </w:tcPr>
          <w:p w:rsidR="003C4553" w:rsidRPr="00090B42" w:rsidRDefault="003C4553" w:rsidP="00D64AD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3C4553" w:rsidRPr="00090B42" w:rsidRDefault="003C4553" w:rsidP="00D64AD6">
            <w:pPr>
              <w:rPr>
                <w:sz w:val="22"/>
              </w:rPr>
            </w:pPr>
          </w:p>
        </w:tc>
        <w:tc>
          <w:tcPr>
            <w:tcW w:w="2014" w:type="dxa"/>
          </w:tcPr>
          <w:p w:rsidR="003C4553" w:rsidRPr="00090B42" w:rsidRDefault="003C4553" w:rsidP="00D64AD6">
            <w:pPr>
              <w:rPr>
                <w:sz w:val="22"/>
              </w:rPr>
            </w:pPr>
          </w:p>
        </w:tc>
      </w:tr>
      <w:tr w:rsidR="003C4553" w:rsidRPr="00090B42" w:rsidTr="00090B42">
        <w:tc>
          <w:tcPr>
            <w:tcW w:w="7479" w:type="dxa"/>
            <w:gridSpan w:val="5"/>
          </w:tcPr>
          <w:p w:rsidR="003C4553" w:rsidRPr="00090B42" w:rsidRDefault="003C4553" w:rsidP="00090B42">
            <w:pPr>
              <w:jc w:val="right"/>
              <w:rPr>
                <w:b/>
                <w:sz w:val="22"/>
              </w:rPr>
            </w:pPr>
          </w:p>
          <w:p w:rsidR="003C4553" w:rsidRPr="00090B42" w:rsidRDefault="003C4553" w:rsidP="00090B42">
            <w:pPr>
              <w:jc w:val="right"/>
              <w:rPr>
                <w:b/>
                <w:sz w:val="22"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:rsidR="003C4553" w:rsidRPr="00090B42" w:rsidRDefault="003C4553" w:rsidP="00D64AD6">
            <w:pPr>
              <w:rPr>
                <w:sz w:val="22"/>
              </w:rPr>
            </w:pPr>
          </w:p>
        </w:tc>
      </w:tr>
    </w:tbl>
    <w:p w:rsidR="003C4553" w:rsidRPr="00684CCE" w:rsidRDefault="003C4553" w:rsidP="0033560C">
      <w:pPr>
        <w:jc w:val="both"/>
      </w:pPr>
    </w:p>
    <w:p w:rsidR="003C4553" w:rsidRDefault="003C4553" w:rsidP="006B55E6">
      <w:pPr>
        <w:pStyle w:val="Standard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</w:t>
      </w:r>
      <w:r w:rsidRPr="0033560C"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</w:rPr>
        <w:t>d dnia podpisania umowy do 31.05.2023</w:t>
      </w:r>
      <w:r w:rsidRPr="0033560C">
        <w:rPr>
          <w:rFonts w:ascii="Times New Roman" w:eastAsia="Times New Roman" w:hAnsi="Times New Roman" w:cs="Times New Roman"/>
          <w:b/>
          <w:bCs/>
        </w:rPr>
        <w:t xml:space="preserve"> r.</w:t>
      </w:r>
    </w:p>
    <w:p w:rsidR="003C4553" w:rsidRPr="0033560C" w:rsidRDefault="003C4553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</w:rPr>
        <w:t>(</w:t>
      </w:r>
      <w:r w:rsidRPr="0033560C">
        <w:rPr>
          <w:rFonts w:ascii="Times New Roman" w:hAnsi="Times New Roman" w:cs="Times New Roman"/>
        </w:rPr>
        <w:t xml:space="preserve">raz na dwa tygodnie w dni robocze od poniedziałku do piątku w zależności od potrzeb </w:t>
      </w:r>
      <w:r>
        <w:rPr>
          <w:rFonts w:ascii="Times New Roman" w:hAnsi="Times New Roman" w:cs="Times New Roman"/>
        </w:rPr>
        <w:t>Z</w:t>
      </w:r>
      <w:r w:rsidRPr="0033560C">
        <w:rPr>
          <w:rFonts w:ascii="Times New Roman" w:hAnsi="Times New Roman" w:cs="Times New Roman"/>
        </w:rPr>
        <w:t>amawiającego w godzinach od 7:00 do 12:00 do miejsca</w:t>
      </w:r>
      <w:r>
        <w:rPr>
          <w:rFonts w:ascii="Times New Roman" w:hAnsi="Times New Roman" w:cs="Times New Roman"/>
        </w:rPr>
        <w:t xml:space="preserve"> wskazanego przez Zamawiającego</w:t>
      </w:r>
      <w:r w:rsidRPr="0033560C">
        <w:rPr>
          <w:rFonts w:ascii="Times New Roman" w:eastAsia="Times New Roman" w:hAnsi="Times New Roman" w:cs="Times New Roman"/>
        </w:rPr>
        <w:t>)</w:t>
      </w:r>
    </w:p>
    <w:p w:rsidR="003C4553" w:rsidRPr="00251C2A" w:rsidRDefault="003C4553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:rsidR="003C4553" w:rsidRDefault="003C4553" w:rsidP="003615E3">
      <w:pPr>
        <w:pStyle w:val="ListParagraph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51C2A">
        <w:rPr>
          <w:rFonts w:ascii="Times New Roman" w:hAnsi="Times New Roman"/>
          <w:b/>
          <w:bCs/>
          <w:sz w:val="24"/>
          <w:szCs w:val="24"/>
        </w:rPr>
        <w:t>Oświadczam</w:t>
      </w:r>
      <w:r>
        <w:rPr>
          <w:rFonts w:ascii="Times New Roman" w:hAnsi="Times New Roman"/>
          <w:b/>
          <w:bCs/>
          <w:sz w:val="24"/>
          <w:szCs w:val="24"/>
        </w:rPr>
        <w:t>/y</w:t>
      </w:r>
      <w:r w:rsidRPr="00251C2A">
        <w:rPr>
          <w:rFonts w:ascii="Times New Roman" w:hAnsi="Times New Roman"/>
          <w:b/>
          <w:bCs/>
          <w:sz w:val="24"/>
          <w:szCs w:val="24"/>
        </w:rPr>
        <w:t>, że:</w:t>
      </w:r>
    </w:p>
    <w:p w:rsidR="003C4553" w:rsidRPr="00C52CEC" w:rsidRDefault="003C4553" w:rsidP="003615E3">
      <w:pPr>
        <w:pStyle w:val="ListParagraph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zapoznałem/am</w:t>
      </w:r>
      <w:r>
        <w:rPr>
          <w:rFonts w:ascii="Times New Roman" w:hAnsi="Times New Roman"/>
          <w:sz w:val="24"/>
          <w:szCs w:val="24"/>
        </w:rPr>
        <w:t>/liśmy</w:t>
      </w:r>
      <w:r w:rsidRPr="00C52CEC">
        <w:rPr>
          <w:rFonts w:ascii="Times New Roman" w:hAnsi="Times New Roman"/>
          <w:sz w:val="24"/>
          <w:szCs w:val="24"/>
        </w:rPr>
        <w:t xml:space="preserve"> się 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:rsidR="003C4553" w:rsidRDefault="003C4553" w:rsidP="003615E3">
      <w:pPr>
        <w:pStyle w:val="ListParagraph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akceptuję</w:t>
      </w:r>
      <w:r>
        <w:rPr>
          <w:rFonts w:ascii="Times New Roman" w:hAnsi="Times New Roman"/>
          <w:sz w:val="24"/>
          <w:szCs w:val="24"/>
        </w:rPr>
        <w:t>/my</w:t>
      </w:r>
      <w:r w:rsidRPr="00C52CEC">
        <w:rPr>
          <w:rFonts w:ascii="Times New Roman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hAnsi="Times New Roman"/>
          <w:sz w:val="24"/>
          <w:szCs w:val="24"/>
        </w:rPr>
        <w:t>,</w:t>
      </w:r>
    </w:p>
    <w:p w:rsidR="003C4553" w:rsidRDefault="003C4553" w:rsidP="003615E3">
      <w:pPr>
        <w:pStyle w:val="ListParagraph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:rsidR="003C4553" w:rsidRDefault="003C4553" w:rsidP="003615E3">
      <w:pPr>
        <w:autoSpaceDE w:val="0"/>
        <w:spacing w:line="240" w:lineRule="auto"/>
        <w:jc w:val="both"/>
        <w:rPr>
          <w:szCs w:val="24"/>
        </w:rPr>
      </w:pPr>
    </w:p>
    <w:p w:rsidR="003C4553" w:rsidRDefault="003C4553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:rsidR="003C4553" w:rsidRPr="00150302" w:rsidRDefault="003C4553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posiada </w:t>
      </w:r>
      <w:r w:rsidRPr="00967589">
        <w:rPr>
          <w:rFonts w:ascii="Times New Roman" w:hAnsi="Times New Roman"/>
        </w:rPr>
        <w:t>uprawnie</w:t>
      </w:r>
      <w:r>
        <w:rPr>
          <w:rFonts w:ascii="Times New Roman" w:hAnsi="Times New Roman"/>
        </w:rPr>
        <w:t>nia</w:t>
      </w:r>
      <w:r w:rsidRPr="00967589">
        <w:rPr>
          <w:rFonts w:ascii="Times New Roman" w:hAnsi="Times New Roman"/>
        </w:rPr>
        <w:t xml:space="preserve"> do prowadzenia określonej działalności gospodarczej lub zawodowej, o ile </w:t>
      </w:r>
      <w:r>
        <w:rPr>
          <w:rFonts w:ascii="Times New Roman" w:hAnsi="Times New Roman"/>
        </w:rPr>
        <w:t xml:space="preserve"> wynika to z odrębnych przepisów,</w:t>
      </w:r>
    </w:p>
    <w:p w:rsidR="003C4553" w:rsidRDefault="003C4553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2A238C">
        <w:rPr>
          <w:rFonts w:ascii="Times New Roman" w:hAnsi="Times New Roman" w:cs="Times New Roman"/>
        </w:rPr>
        <w:t>posiada niezbędn</w:t>
      </w:r>
      <w:r>
        <w:rPr>
          <w:rFonts w:ascii="Times New Roman" w:hAnsi="Times New Roman" w:cs="Times New Roman"/>
        </w:rPr>
        <w:t xml:space="preserve">ą </w:t>
      </w:r>
      <w:r w:rsidRPr="002A238C">
        <w:rPr>
          <w:rFonts w:ascii="Times New Roman" w:hAnsi="Times New Roman" w:cs="Times New Roman"/>
        </w:rPr>
        <w:t>wiedz</w:t>
      </w:r>
      <w:r>
        <w:rPr>
          <w:rFonts w:ascii="Times New Roman" w:hAnsi="Times New Roman" w:cs="Times New Roman"/>
        </w:rPr>
        <w:t>ę</w:t>
      </w:r>
      <w:r w:rsidRPr="002A238C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e</w:t>
      </w:r>
      <w:r w:rsidRPr="002A238C">
        <w:rPr>
          <w:rFonts w:ascii="Times New Roman" w:hAnsi="Times New Roman" w:cs="Times New Roman"/>
        </w:rPr>
        <w:t>, potencjał ekonomiczn</w:t>
      </w:r>
      <w:r>
        <w:rPr>
          <w:rFonts w:ascii="Times New Roman" w:hAnsi="Times New Roman" w:cs="Times New Roman"/>
        </w:rPr>
        <w:t xml:space="preserve">y </w:t>
      </w:r>
      <w:r w:rsidRPr="002A238C">
        <w:rPr>
          <w:rFonts w:ascii="Times New Roman" w:hAnsi="Times New Roman" w:cs="Times New Roman"/>
        </w:rPr>
        <w:t>i techniczn</w:t>
      </w:r>
      <w:r>
        <w:rPr>
          <w:rFonts w:ascii="Times New Roman" w:hAnsi="Times New Roman" w:cs="Times New Roman"/>
        </w:rPr>
        <w:t>y</w:t>
      </w:r>
      <w:r w:rsidRPr="002A238C">
        <w:rPr>
          <w:rFonts w:ascii="Times New Roman" w:hAnsi="Times New Roman" w:cs="Times New Roman"/>
        </w:rPr>
        <w:t>,</w:t>
      </w:r>
    </w:p>
    <w:p w:rsidR="003C4553" w:rsidRDefault="003C4553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</w:t>
      </w:r>
      <w:r w:rsidRPr="002A238C">
        <w:rPr>
          <w:rFonts w:ascii="Times New Roman" w:hAnsi="Times New Roman" w:cs="Times New Roman"/>
        </w:rPr>
        <w:t>sytuacj</w:t>
      </w:r>
      <w:r>
        <w:rPr>
          <w:rFonts w:ascii="Times New Roman" w:hAnsi="Times New Roman" w:cs="Times New Roman"/>
        </w:rPr>
        <w:t>ę</w:t>
      </w:r>
      <w:r w:rsidRPr="002A238C">
        <w:rPr>
          <w:rFonts w:ascii="Times New Roman" w:hAnsi="Times New Roman" w:cs="Times New Roman"/>
        </w:rPr>
        <w:t xml:space="preserve"> ekonomiczn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i finansow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zapewniając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wykonanie przedmiotowego zamówienia,</w:t>
      </w:r>
    </w:p>
    <w:p w:rsidR="003C4553" w:rsidRPr="00751BE3" w:rsidRDefault="003C4553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751BE3">
        <w:rPr>
          <w:rFonts w:ascii="Times New Roman" w:hAnsi="Times New Roman" w:cs="Times New Roman"/>
        </w:rPr>
        <w:t>posiada decyzj</w:t>
      </w:r>
      <w:r>
        <w:rPr>
          <w:rFonts w:ascii="Times New Roman" w:hAnsi="Times New Roman" w:cs="Times New Roman"/>
        </w:rPr>
        <w:t>ę</w:t>
      </w:r>
      <w:r w:rsidRPr="00751BE3">
        <w:rPr>
          <w:rFonts w:ascii="Times New Roman" w:hAnsi="Times New Roman" w:cs="Times New Roman"/>
        </w:rPr>
        <w:t xml:space="preserve"> właściwego organu Państwowej Inspekcji Sanitarnej dotycząc</w:t>
      </w:r>
      <w:r>
        <w:rPr>
          <w:rFonts w:ascii="Times New Roman" w:hAnsi="Times New Roman" w:cs="Times New Roman"/>
        </w:rPr>
        <w:t>ą</w:t>
      </w:r>
      <w:r w:rsidRPr="00751BE3">
        <w:rPr>
          <w:rFonts w:ascii="Times New Roman" w:hAnsi="Times New Roman" w:cs="Times New Roman"/>
        </w:rPr>
        <w:t xml:space="preserve"> możliwości produkcji lub obrotu danego produktu będącego przedmiotem zamówienia,</w:t>
      </w:r>
    </w:p>
    <w:p w:rsidR="003C4553" w:rsidRDefault="003C4553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751BE3">
        <w:rPr>
          <w:rFonts w:ascii="Times New Roman" w:hAnsi="Times New Roman" w:cs="Times New Roman"/>
        </w:rPr>
        <w:t>spełnia wymog</w:t>
      </w:r>
      <w:r>
        <w:rPr>
          <w:rFonts w:ascii="Times New Roman" w:hAnsi="Times New Roman" w:cs="Times New Roman"/>
        </w:rPr>
        <w:t>i</w:t>
      </w:r>
      <w:r w:rsidRPr="00751BE3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</w:t>
      </w:r>
      <w:r w:rsidRPr="00751BE3">
        <w:rPr>
          <w:rFonts w:ascii="Times New Roman" w:hAnsi="Times New Roman" w:cs="Times New Roman"/>
        </w:rPr>
        <w:t xml:space="preserve"> w obowiązujących przepisach prawa dotycząc</w:t>
      </w:r>
      <w:r>
        <w:rPr>
          <w:rFonts w:ascii="Times New Roman" w:hAnsi="Times New Roman" w:cs="Times New Roman"/>
        </w:rPr>
        <w:t>e</w:t>
      </w:r>
      <w:r w:rsidRPr="00751BE3">
        <w:rPr>
          <w:rFonts w:ascii="Times New Roman" w:hAnsi="Times New Roman" w:cs="Times New Roman"/>
        </w:rPr>
        <w:t xml:space="preserve"> produkcji  </w:t>
      </w:r>
      <w:r>
        <w:rPr>
          <w:rFonts w:ascii="Times New Roman" w:hAnsi="Times New Roman" w:cs="Times New Roman"/>
        </w:rPr>
        <w:br/>
      </w:r>
      <w:r w:rsidRPr="00751BE3">
        <w:rPr>
          <w:rFonts w:ascii="Times New Roman" w:hAnsi="Times New Roman" w:cs="Times New Roman"/>
        </w:rPr>
        <w:t>i obrotu żywności,</w:t>
      </w:r>
    </w:p>
    <w:p w:rsidR="003C4553" w:rsidRPr="00C40DA2" w:rsidRDefault="003C4553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eastAsia="Times New Roman" w:cs="Times New Roman"/>
        </w:rPr>
      </w:pPr>
      <w:r>
        <w:rPr>
          <w:rFonts w:ascii="Times New Roman" w:hAnsi="Times New Roman" w:cs="Times New Roman"/>
        </w:rPr>
        <w:t>spełnia wymogi zgodnie z wymaganiami rozporządzenia w sprawie oznakowania środków spożywczych tzn. muszą zawierać: nazwę, wykaz i ilość składników lub kategorii składników, datę minimalnej trwałości  lub termin przydatności do spożycia, warunki przechowywania, nazwę i adres producenta lub przedsiębiorcy paczkującego środek spożywczy, nazwę i adres producenta, które odpowiadają Polskim Normom oraz są zgodne z normami określonymi i obowiązującymi na obszarze Unii Europejskiej,</w:t>
      </w:r>
    </w:p>
    <w:p w:rsidR="003C4553" w:rsidRPr="00611E8A" w:rsidRDefault="003C4553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ascii="Times New Roman" w:hAnsi="Times New Roman" w:cs="Times New Roman"/>
        </w:rPr>
      </w:pPr>
      <w:r w:rsidRPr="00CD7094">
        <w:rPr>
          <w:rFonts w:ascii="Times New Roman" w:hAnsi="Times New Roman" w:cs="Times New Roman"/>
        </w:rPr>
        <w:t xml:space="preserve">oświadczy, że nie zachodzą w stosunku do niego przesłanki wykluczenia </w:t>
      </w:r>
      <w:r w:rsidRPr="00CD7094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CD7094">
        <w:rPr>
          <w:rFonts w:ascii="Times New Roman" w:hAnsi="Times New Roman" w:cs="Times New Roman"/>
        </w:rPr>
        <w:br/>
        <w:t xml:space="preserve">o szczególnych rozwiązaniach w zakresie przeciwdziałania wspieraniu agresji </w:t>
      </w:r>
      <w:r w:rsidRPr="00CD7094">
        <w:rPr>
          <w:rFonts w:ascii="Times New Roman" w:hAnsi="Times New Roman" w:cs="Times New Roman"/>
        </w:rPr>
        <w:br/>
        <w:t>na Ukrainę oraz służących ochronie bezpieczeństwa narodowego (Dz.U. z 2023 r., poz.129, z późn. zm.)</w:t>
      </w:r>
      <w:r w:rsidRPr="00CD7094">
        <w:rPr>
          <w:rFonts w:ascii="Times New Roman" w:hAnsi="Times New Roman" w:cs="Times New Roman"/>
          <w:vertAlign w:val="superscript"/>
        </w:rPr>
        <w:t>[1]</w:t>
      </w:r>
      <w:r w:rsidRPr="00CD7094">
        <w:rPr>
          <w:rFonts w:ascii="Times New Roman" w:hAnsi="Times New Roman" w:cs="Times New Roman"/>
        </w:rPr>
        <w:t>.</w:t>
      </w:r>
    </w:p>
    <w:p w:rsidR="003C4553" w:rsidRDefault="003C4553" w:rsidP="00150302">
      <w:pPr>
        <w:pStyle w:val="Standard"/>
        <w:ind w:left="720" w:hanging="360"/>
        <w:jc w:val="both"/>
        <w:rPr>
          <w:rFonts w:ascii="Times New Roman" w:hAnsi="Times New Roman" w:cs="Times New Roman"/>
        </w:rPr>
      </w:pPr>
    </w:p>
    <w:p w:rsidR="003C4553" w:rsidRPr="006B55E6" w:rsidRDefault="003C4553" w:rsidP="00150302">
      <w:pPr>
        <w:pStyle w:val="Standard"/>
        <w:ind w:left="720" w:hanging="360"/>
        <w:jc w:val="both"/>
        <w:rPr>
          <w:rFonts w:ascii="Times New Roman" w:hAnsi="Times New Roman" w:cs="Times New Roman"/>
        </w:rPr>
      </w:pPr>
    </w:p>
    <w:p w:rsidR="003C4553" w:rsidRDefault="003C4553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3C4553" w:rsidRPr="006F25EE" w:rsidRDefault="003C4553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3C4553" w:rsidRPr="006F25EE" w:rsidRDefault="003C4553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3C4553" w:rsidRDefault="003C4553" w:rsidP="008607E9">
      <w:pPr>
        <w:autoSpaceDE w:val="0"/>
        <w:spacing w:after="200" w:line="360" w:lineRule="auto"/>
        <w:jc w:val="left"/>
        <w:rPr>
          <w:sz w:val="20"/>
          <w:szCs w:val="20"/>
        </w:rPr>
      </w:pPr>
      <w:bookmarkStart w:id="2" w:name="_Hlk70283252"/>
    </w:p>
    <w:p w:rsidR="003C4553" w:rsidRDefault="003C4553" w:rsidP="008607E9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2"/>
    <w:p w:rsidR="003C4553" w:rsidRDefault="003C4553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3C4553" w:rsidRDefault="003C4553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3C4553" w:rsidRDefault="003C4553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3C4553" w:rsidRPr="007103A3" w:rsidRDefault="003C4553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:rsidR="003C4553" w:rsidRDefault="003C4553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:rsidR="003C4553" w:rsidRDefault="003C45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3C4553" w:rsidRDefault="003C4553" w:rsidP="00CC62BA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3C4553" w:rsidRDefault="003C4553" w:rsidP="00CC62BA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:rsidR="003C4553" w:rsidRDefault="003C45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3C4553" w:rsidRPr="00611E8A" w:rsidRDefault="003C4553" w:rsidP="00611E8A">
      <w:pPr>
        <w:spacing w:line="240" w:lineRule="auto"/>
        <w:jc w:val="both"/>
        <w:rPr>
          <w:rFonts w:ascii="Calibri" w:hAnsi="Calibri"/>
          <w:iCs/>
          <w:sz w:val="17"/>
          <w:szCs w:val="17"/>
          <w:lang w:eastAsia="pl-PL"/>
        </w:rPr>
      </w:pPr>
      <w:r w:rsidRPr="00611E8A">
        <w:rPr>
          <w:rFonts w:ascii="Calibri" w:hAnsi="Calibri"/>
          <w:iCs/>
          <w:sz w:val="17"/>
          <w:szCs w:val="17"/>
          <w:vertAlign w:val="superscript"/>
          <w:lang w:eastAsia="pl-PL"/>
        </w:rPr>
        <w:t>[1]</w:t>
      </w:r>
      <w:r w:rsidRPr="00611E8A">
        <w:rPr>
          <w:rFonts w:ascii="Calibri" w:hAnsi="Calibri"/>
          <w:iCs/>
          <w:sz w:val="17"/>
          <w:szCs w:val="17"/>
          <w:lang w:eastAsia="pl-PL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3C4553" w:rsidRPr="00611E8A" w:rsidRDefault="003C4553" w:rsidP="00611E8A">
      <w:pPr>
        <w:spacing w:line="240" w:lineRule="auto"/>
        <w:jc w:val="both"/>
        <w:rPr>
          <w:rFonts w:ascii="Calibri" w:hAnsi="Calibri"/>
          <w:iCs/>
          <w:sz w:val="16"/>
          <w:szCs w:val="16"/>
        </w:rPr>
      </w:pPr>
      <w:r w:rsidRPr="00611E8A">
        <w:rPr>
          <w:rFonts w:ascii="Calibri" w:hAnsi="Calibri"/>
          <w:iCs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611E8A">
          <w:rPr>
            <w:rFonts w:ascii="Calibri" w:hAnsi="Calibri"/>
            <w:iCs/>
            <w:sz w:val="16"/>
            <w:szCs w:val="16"/>
          </w:rPr>
          <w:t>rozporządzeniu</w:t>
        </w:r>
      </w:hyperlink>
      <w:r w:rsidRPr="00611E8A">
        <w:rPr>
          <w:rFonts w:ascii="Calibri" w:hAnsi="Calibri"/>
          <w:iCs/>
          <w:sz w:val="16"/>
          <w:szCs w:val="16"/>
        </w:rPr>
        <w:t xml:space="preserve"> 765/2006 i </w:t>
      </w:r>
      <w:hyperlink r:id="rId6" w:anchor="/document/68410867?cm=DOCUMENT" w:history="1">
        <w:r w:rsidRPr="00611E8A">
          <w:rPr>
            <w:rFonts w:ascii="Calibri" w:hAnsi="Calibri"/>
            <w:iCs/>
            <w:sz w:val="16"/>
            <w:szCs w:val="16"/>
          </w:rPr>
          <w:t>rozporządzeniu</w:t>
        </w:r>
      </w:hyperlink>
      <w:r w:rsidRPr="00611E8A">
        <w:rPr>
          <w:rFonts w:ascii="Calibri" w:hAnsi="Calibri"/>
          <w:iCs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611E8A">
        <w:rPr>
          <w:rFonts w:ascii="Calibri" w:hAnsi="Calibri" w:cs="Courier New"/>
          <w:iCs/>
          <w:sz w:val="16"/>
          <w:szCs w:val="16"/>
        </w:rPr>
        <w:t>art. 1</w:t>
      </w:r>
      <w:r w:rsidRPr="00611E8A">
        <w:rPr>
          <w:rFonts w:ascii="Calibri" w:hAnsi="Calibri"/>
          <w:iCs/>
          <w:sz w:val="16"/>
          <w:szCs w:val="16"/>
        </w:rPr>
        <w:t xml:space="preserve"> pkt 3;</w:t>
      </w:r>
    </w:p>
    <w:p w:rsidR="003C4553" w:rsidRPr="00611E8A" w:rsidRDefault="003C4553" w:rsidP="00611E8A">
      <w:pPr>
        <w:spacing w:line="240" w:lineRule="auto"/>
        <w:jc w:val="both"/>
        <w:rPr>
          <w:rFonts w:ascii="Calibri" w:hAnsi="Calibri"/>
          <w:iCs/>
          <w:sz w:val="16"/>
          <w:szCs w:val="16"/>
        </w:rPr>
      </w:pPr>
      <w:r w:rsidRPr="00611E8A">
        <w:rPr>
          <w:rFonts w:ascii="Calibri" w:hAnsi="Calibri"/>
          <w:iCs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611E8A">
          <w:rPr>
            <w:rFonts w:ascii="Calibri" w:hAnsi="Calibri" w:cs="Courier New"/>
            <w:iCs/>
            <w:sz w:val="16"/>
            <w:szCs w:val="16"/>
          </w:rPr>
          <w:t>ustawy</w:t>
        </w:r>
      </w:hyperlink>
      <w:r w:rsidRPr="00611E8A">
        <w:rPr>
          <w:rFonts w:ascii="Calibri" w:hAnsi="Calibri" w:cs="Courier New"/>
          <w:iCs/>
          <w:sz w:val="16"/>
          <w:szCs w:val="16"/>
        </w:rPr>
        <w:t xml:space="preserve"> </w:t>
      </w:r>
      <w:r w:rsidRPr="00611E8A">
        <w:rPr>
          <w:rFonts w:ascii="Calibri" w:hAnsi="Calibri"/>
          <w:iCs/>
          <w:sz w:val="16"/>
          <w:szCs w:val="16"/>
        </w:rPr>
        <w:t xml:space="preserve">z </w:t>
      </w:r>
      <w:r w:rsidRPr="00611E8A">
        <w:rPr>
          <w:rFonts w:ascii="Calibri" w:hAnsi="Calibri" w:cs="Courier New"/>
          <w:iCs/>
          <w:sz w:val="16"/>
          <w:szCs w:val="16"/>
        </w:rPr>
        <w:t>dnia 1</w:t>
      </w:r>
      <w:r w:rsidRPr="00611E8A">
        <w:rPr>
          <w:rFonts w:ascii="Calibri" w:hAnsi="Calibri"/>
          <w:iCs/>
          <w:sz w:val="16"/>
          <w:szCs w:val="16"/>
        </w:rPr>
        <w:t xml:space="preserve"> marca 2018 r. o przeciwdziałaniu praniu pieniędzy oraz finansowaniu terroryzmu (Dz. U. z </w:t>
      </w:r>
      <w:r w:rsidRPr="00611E8A">
        <w:rPr>
          <w:rFonts w:ascii="Calibri" w:hAnsi="Calibri" w:cs="Courier New"/>
          <w:iCs/>
          <w:sz w:val="16"/>
          <w:szCs w:val="16"/>
        </w:rPr>
        <w:t>2022</w:t>
      </w:r>
      <w:r w:rsidRPr="00611E8A">
        <w:rPr>
          <w:rFonts w:ascii="Calibri" w:hAnsi="Calibri"/>
          <w:iCs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611E8A">
          <w:rPr>
            <w:rFonts w:ascii="Calibri" w:hAnsi="Calibri"/>
            <w:iCs/>
            <w:sz w:val="16"/>
            <w:szCs w:val="16"/>
          </w:rPr>
          <w:t>rozporządzeniu</w:t>
        </w:r>
      </w:hyperlink>
      <w:r w:rsidRPr="00611E8A">
        <w:rPr>
          <w:rFonts w:ascii="Calibri" w:hAnsi="Calibri"/>
          <w:iCs/>
          <w:sz w:val="16"/>
          <w:szCs w:val="16"/>
        </w:rPr>
        <w:t xml:space="preserve"> 765/2006 i </w:t>
      </w:r>
      <w:hyperlink r:id="rId9" w:anchor="/document/68410867?cm=DOCUMENT" w:history="1">
        <w:r w:rsidRPr="00611E8A">
          <w:rPr>
            <w:rFonts w:ascii="Calibri" w:hAnsi="Calibri"/>
            <w:iCs/>
            <w:sz w:val="16"/>
            <w:szCs w:val="16"/>
          </w:rPr>
          <w:t>rozporządzeniu</w:t>
        </w:r>
      </w:hyperlink>
      <w:r w:rsidRPr="00611E8A">
        <w:rPr>
          <w:rFonts w:ascii="Calibri" w:hAnsi="Calibri"/>
          <w:iCs/>
          <w:sz w:val="16"/>
          <w:szCs w:val="16"/>
        </w:rPr>
        <w:t xml:space="preserve"> 269/2014 albo wpisana na listę lub będąca takim beneficjentem rzeczywistym od </w:t>
      </w:r>
      <w:r w:rsidRPr="00611E8A">
        <w:rPr>
          <w:rFonts w:ascii="Calibri" w:hAnsi="Calibri" w:cs="Courier New"/>
          <w:iCs/>
          <w:sz w:val="16"/>
          <w:szCs w:val="16"/>
        </w:rPr>
        <w:t>dnia</w:t>
      </w:r>
      <w:r w:rsidRPr="00611E8A">
        <w:rPr>
          <w:rFonts w:ascii="Calibri" w:hAnsi="Calibri"/>
          <w:iCs/>
          <w:sz w:val="16"/>
          <w:szCs w:val="16"/>
        </w:rPr>
        <w:t xml:space="preserve"> 24 lutego </w:t>
      </w:r>
      <w:r w:rsidRPr="00611E8A">
        <w:rPr>
          <w:rFonts w:ascii="Calibri" w:hAnsi="Calibri" w:cs="Courier New"/>
          <w:iCs/>
          <w:sz w:val="16"/>
          <w:szCs w:val="16"/>
        </w:rPr>
        <w:t>2022</w:t>
      </w:r>
      <w:r w:rsidRPr="00611E8A">
        <w:rPr>
          <w:rFonts w:ascii="Calibri" w:hAnsi="Calibri"/>
          <w:iCs/>
          <w:sz w:val="16"/>
          <w:szCs w:val="16"/>
        </w:rPr>
        <w:t xml:space="preserve"> r., o ile została wpisana na listę na podstawie decyzji w sprawie wpisu na listę rozstrzygającej o zastosowaniu środka, </w:t>
      </w:r>
      <w:r w:rsidRPr="00611E8A">
        <w:rPr>
          <w:rFonts w:ascii="Calibri" w:hAnsi="Calibri"/>
          <w:iCs/>
          <w:sz w:val="16"/>
          <w:szCs w:val="16"/>
        </w:rPr>
        <w:br/>
        <w:t xml:space="preserve">o którym mowa w </w:t>
      </w:r>
      <w:r w:rsidRPr="00611E8A">
        <w:rPr>
          <w:rFonts w:ascii="Calibri" w:hAnsi="Calibri" w:cs="Courier New"/>
          <w:iCs/>
          <w:sz w:val="16"/>
          <w:szCs w:val="16"/>
        </w:rPr>
        <w:t>art. 1</w:t>
      </w:r>
      <w:r w:rsidRPr="00611E8A">
        <w:rPr>
          <w:rFonts w:ascii="Calibri" w:hAnsi="Calibri"/>
          <w:iCs/>
          <w:sz w:val="16"/>
          <w:szCs w:val="16"/>
        </w:rPr>
        <w:t xml:space="preserve"> pkt 3;</w:t>
      </w:r>
    </w:p>
    <w:p w:rsidR="003C4553" w:rsidRPr="00611E8A" w:rsidRDefault="003C4553" w:rsidP="00611E8A">
      <w:pPr>
        <w:spacing w:line="240" w:lineRule="auto"/>
        <w:jc w:val="both"/>
        <w:rPr>
          <w:rFonts w:ascii="Calibri" w:hAnsi="Calibri"/>
          <w:iCs/>
          <w:sz w:val="16"/>
          <w:szCs w:val="16"/>
        </w:rPr>
      </w:pPr>
      <w:r w:rsidRPr="00611E8A">
        <w:rPr>
          <w:rFonts w:ascii="Calibri" w:hAnsi="Calibri"/>
          <w:iCs/>
          <w:sz w:val="16"/>
          <w:szCs w:val="16"/>
        </w:rPr>
        <w:t xml:space="preserve">3) wykonawcę oraz uczestnika konkursu, którego jednostką dominującą w </w:t>
      </w:r>
      <w:r w:rsidRPr="00611E8A">
        <w:rPr>
          <w:rFonts w:ascii="Calibri" w:hAnsi="Calibri" w:cs="Courier New"/>
          <w:iCs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611E8A">
          <w:rPr>
            <w:rFonts w:ascii="Calibri" w:hAnsi="Calibri" w:cs="Courier New"/>
            <w:iCs/>
            <w:sz w:val="16"/>
            <w:szCs w:val="16"/>
          </w:rPr>
          <w:t>art. 3 ust. 1 pkt 37</w:t>
        </w:r>
      </w:hyperlink>
      <w:r w:rsidRPr="00611E8A">
        <w:rPr>
          <w:rFonts w:ascii="Calibri" w:hAnsi="Calibri"/>
          <w:iCs/>
          <w:sz w:val="16"/>
          <w:szCs w:val="16"/>
        </w:rPr>
        <w:t xml:space="preserve"> </w:t>
      </w:r>
      <w:r w:rsidRPr="00611E8A">
        <w:rPr>
          <w:rFonts w:ascii="Calibri" w:hAnsi="Calibri" w:cs="Courier New"/>
          <w:iCs/>
          <w:sz w:val="16"/>
          <w:szCs w:val="16"/>
        </w:rPr>
        <w:t>ustawy</w:t>
      </w:r>
      <w:r w:rsidRPr="00611E8A">
        <w:rPr>
          <w:rFonts w:ascii="Calibri" w:hAnsi="Calibri"/>
          <w:iCs/>
          <w:sz w:val="16"/>
          <w:szCs w:val="16"/>
        </w:rPr>
        <w:t xml:space="preserve"> z </w:t>
      </w:r>
      <w:r w:rsidRPr="00611E8A">
        <w:rPr>
          <w:rFonts w:ascii="Calibri" w:hAnsi="Calibri" w:cs="Courier New"/>
          <w:iCs/>
          <w:sz w:val="16"/>
          <w:szCs w:val="16"/>
        </w:rPr>
        <w:t>dnia</w:t>
      </w:r>
      <w:r w:rsidRPr="00611E8A">
        <w:rPr>
          <w:rFonts w:ascii="Calibri" w:hAnsi="Calibri"/>
          <w:iCs/>
          <w:sz w:val="16"/>
          <w:szCs w:val="16"/>
        </w:rPr>
        <w:t xml:space="preserve"> 29 września 1994 r. o rachunkowości (Dz. U. z 2021 r. poz. 217, 2105 i 2106 oraz z </w:t>
      </w:r>
      <w:r w:rsidRPr="00611E8A">
        <w:rPr>
          <w:rFonts w:ascii="Calibri" w:hAnsi="Calibri" w:cs="Courier New"/>
          <w:iCs/>
          <w:sz w:val="16"/>
          <w:szCs w:val="16"/>
        </w:rPr>
        <w:t>2022</w:t>
      </w:r>
      <w:r w:rsidRPr="00611E8A">
        <w:rPr>
          <w:rFonts w:ascii="Calibri" w:hAnsi="Calibri"/>
          <w:iCs/>
          <w:sz w:val="16"/>
          <w:szCs w:val="16"/>
        </w:rPr>
        <w:t xml:space="preserve"> r. poz. 1488) jest podmiot wymieniony w wykazach określonych </w:t>
      </w:r>
      <w:r w:rsidRPr="00611E8A">
        <w:rPr>
          <w:rFonts w:ascii="Calibri" w:hAnsi="Calibri"/>
          <w:iCs/>
          <w:sz w:val="16"/>
          <w:szCs w:val="16"/>
        </w:rPr>
        <w:br/>
        <w:t xml:space="preserve">w </w:t>
      </w:r>
      <w:hyperlink r:id="rId11" w:anchor="/document/67607987?cm=DOCUMENT" w:history="1">
        <w:r w:rsidRPr="00611E8A">
          <w:rPr>
            <w:rFonts w:ascii="Calibri" w:hAnsi="Calibri"/>
            <w:iCs/>
            <w:sz w:val="16"/>
            <w:szCs w:val="16"/>
          </w:rPr>
          <w:t>rozporządzeniu</w:t>
        </w:r>
      </w:hyperlink>
      <w:r w:rsidRPr="00611E8A">
        <w:rPr>
          <w:rFonts w:ascii="Calibri" w:hAnsi="Calibri"/>
          <w:iCs/>
          <w:sz w:val="16"/>
          <w:szCs w:val="16"/>
        </w:rPr>
        <w:t xml:space="preserve"> 765/2006 i </w:t>
      </w:r>
      <w:hyperlink r:id="rId12" w:anchor="/document/68410867?cm=DOCUMENT" w:history="1">
        <w:r w:rsidRPr="00611E8A">
          <w:rPr>
            <w:rFonts w:ascii="Calibri" w:hAnsi="Calibri"/>
            <w:iCs/>
            <w:sz w:val="16"/>
            <w:szCs w:val="16"/>
          </w:rPr>
          <w:t>rozporządzeniu</w:t>
        </w:r>
      </w:hyperlink>
      <w:r w:rsidRPr="00611E8A">
        <w:rPr>
          <w:rFonts w:ascii="Calibri" w:hAnsi="Calibri"/>
          <w:iCs/>
          <w:sz w:val="16"/>
          <w:szCs w:val="16"/>
        </w:rPr>
        <w:t xml:space="preserve"> 269/2014 albo wpisany na listę lub będący taką jednostką dominującą od </w:t>
      </w:r>
      <w:r w:rsidRPr="00611E8A">
        <w:rPr>
          <w:rFonts w:ascii="Calibri" w:hAnsi="Calibri" w:cs="Courier New"/>
          <w:iCs/>
          <w:sz w:val="16"/>
          <w:szCs w:val="16"/>
        </w:rPr>
        <w:t>dnia</w:t>
      </w:r>
      <w:r w:rsidRPr="00611E8A">
        <w:rPr>
          <w:rFonts w:ascii="Calibri" w:hAnsi="Calibri"/>
          <w:iCs/>
          <w:sz w:val="16"/>
          <w:szCs w:val="16"/>
        </w:rPr>
        <w:t xml:space="preserve"> 24 lutego </w:t>
      </w:r>
      <w:r w:rsidRPr="00611E8A">
        <w:rPr>
          <w:rFonts w:ascii="Calibri" w:hAnsi="Calibri" w:cs="Courier New"/>
          <w:iCs/>
          <w:sz w:val="16"/>
          <w:szCs w:val="16"/>
        </w:rPr>
        <w:t>2022</w:t>
      </w:r>
      <w:r w:rsidRPr="00611E8A">
        <w:rPr>
          <w:rFonts w:ascii="Calibri" w:hAnsi="Calibri"/>
          <w:iCs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611E8A">
        <w:rPr>
          <w:rFonts w:ascii="Calibri" w:hAnsi="Calibri" w:cs="Courier New"/>
          <w:iCs/>
          <w:sz w:val="16"/>
          <w:szCs w:val="16"/>
        </w:rPr>
        <w:t>art. 1</w:t>
      </w:r>
      <w:r w:rsidRPr="00611E8A">
        <w:rPr>
          <w:rFonts w:ascii="Calibri" w:hAnsi="Calibri"/>
          <w:iCs/>
          <w:sz w:val="16"/>
          <w:szCs w:val="16"/>
        </w:rPr>
        <w:t xml:space="preserve"> pkt 3.</w:t>
      </w:r>
    </w:p>
    <w:p w:rsidR="003C4553" w:rsidRPr="00A2117D" w:rsidRDefault="003C4553" w:rsidP="00CC62BA">
      <w:pPr>
        <w:spacing w:line="240" w:lineRule="auto"/>
        <w:jc w:val="both"/>
        <w:rPr>
          <w:rFonts w:ascii="Calibri" w:hAnsi="Calibri"/>
          <w:color w:val="000000"/>
          <w:szCs w:val="24"/>
          <w:lang w:eastAsia="pl-PL"/>
        </w:rPr>
      </w:pPr>
    </w:p>
    <w:p w:rsidR="003C4553" w:rsidRPr="00A2117D" w:rsidRDefault="003C4553" w:rsidP="00CC62BA">
      <w:pPr>
        <w:spacing w:line="240" w:lineRule="auto"/>
        <w:jc w:val="left"/>
        <w:rPr>
          <w:rFonts w:ascii="Calibri" w:hAnsi="Calibri"/>
          <w:color w:val="000000"/>
          <w:sz w:val="22"/>
          <w:lang w:eastAsia="pl-PL"/>
        </w:rPr>
      </w:pPr>
    </w:p>
    <w:p w:rsidR="003C4553" w:rsidRPr="00A2117D" w:rsidRDefault="003C4553" w:rsidP="00CC62BA">
      <w:pPr>
        <w:autoSpaceDE w:val="0"/>
        <w:spacing w:line="240" w:lineRule="auto"/>
        <w:ind w:left="5103"/>
        <w:jc w:val="left"/>
        <w:rPr>
          <w:color w:val="000000"/>
        </w:rPr>
      </w:pPr>
    </w:p>
    <w:p w:rsidR="003C4553" w:rsidRDefault="003C4553" w:rsidP="00D55BAD">
      <w:pPr>
        <w:autoSpaceDE w:val="0"/>
        <w:spacing w:line="240" w:lineRule="auto"/>
        <w:ind w:left="5103"/>
      </w:pPr>
    </w:p>
    <w:sectPr w:rsidR="003C4553" w:rsidSect="0033560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301295"/>
    <w:multiLevelType w:val="hybridMultilevel"/>
    <w:tmpl w:val="6002C128"/>
    <w:lvl w:ilvl="0" w:tplc="A4E8E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58395B"/>
    <w:multiLevelType w:val="multilevel"/>
    <w:tmpl w:val="A18CDE7A"/>
    <w:lvl w:ilvl="0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7E9"/>
    <w:rsid w:val="00090B42"/>
    <w:rsid w:val="000B73A5"/>
    <w:rsid w:val="00104D63"/>
    <w:rsid w:val="00115DD2"/>
    <w:rsid w:val="0013781F"/>
    <w:rsid w:val="00150302"/>
    <w:rsid w:val="0018347C"/>
    <w:rsid w:val="00225086"/>
    <w:rsid w:val="00251C2A"/>
    <w:rsid w:val="00256038"/>
    <w:rsid w:val="002A238C"/>
    <w:rsid w:val="002E699D"/>
    <w:rsid w:val="002F5F32"/>
    <w:rsid w:val="0031447B"/>
    <w:rsid w:val="00320D02"/>
    <w:rsid w:val="0033560C"/>
    <w:rsid w:val="003414F2"/>
    <w:rsid w:val="003615E3"/>
    <w:rsid w:val="00395519"/>
    <w:rsid w:val="003B01CB"/>
    <w:rsid w:val="003B6DD7"/>
    <w:rsid w:val="003C1C2E"/>
    <w:rsid w:val="003C4553"/>
    <w:rsid w:val="003F3807"/>
    <w:rsid w:val="00436B0B"/>
    <w:rsid w:val="004B6BCF"/>
    <w:rsid w:val="00567961"/>
    <w:rsid w:val="00597528"/>
    <w:rsid w:val="005A623E"/>
    <w:rsid w:val="00611E8A"/>
    <w:rsid w:val="00662691"/>
    <w:rsid w:val="00684CCE"/>
    <w:rsid w:val="006A10CE"/>
    <w:rsid w:val="006B55E6"/>
    <w:rsid w:val="006F25EE"/>
    <w:rsid w:val="007103A3"/>
    <w:rsid w:val="00751BE3"/>
    <w:rsid w:val="0078491E"/>
    <w:rsid w:val="007B39C9"/>
    <w:rsid w:val="007D3679"/>
    <w:rsid w:val="007E5A74"/>
    <w:rsid w:val="00836475"/>
    <w:rsid w:val="008607E9"/>
    <w:rsid w:val="00871F98"/>
    <w:rsid w:val="00895133"/>
    <w:rsid w:val="008B4220"/>
    <w:rsid w:val="008C1D1C"/>
    <w:rsid w:val="008D15D5"/>
    <w:rsid w:val="0090295A"/>
    <w:rsid w:val="00921DE5"/>
    <w:rsid w:val="00947982"/>
    <w:rsid w:val="00967589"/>
    <w:rsid w:val="00A16443"/>
    <w:rsid w:val="00A2117D"/>
    <w:rsid w:val="00A2469C"/>
    <w:rsid w:val="00A24914"/>
    <w:rsid w:val="00A461A5"/>
    <w:rsid w:val="00A726D2"/>
    <w:rsid w:val="00A95D51"/>
    <w:rsid w:val="00AC1CD8"/>
    <w:rsid w:val="00AC64CD"/>
    <w:rsid w:val="00AC78AE"/>
    <w:rsid w:val="00AE76C1"/>
    <w:rsid w:val="00AF502E"/>
    <w:rsid w:val="00AF6D1D"/>
    <w:rsid w:val="00B57DFE"/>
    <w:rsid w:val="00B97A4D"/>
    <w:rsid w:val="00C32324"/>
    <w:rsid w:val="00C40DA2"/>
    <w:rsid w:val="00C52CEC"/>
    <w:rsid w:val="00C53311"/>
    <w:rsid w:val="00CC62BA"/>
    <w:rsid w:val="00CD7094"/>
    <w:rsid w:val="00D55BAD"/>
    <w:rsid w:val="00D64AD6"/>
    <w:rsid w:val="00DA6037"/>
    <w:rsid w:val="00DC211D"/>
    <w:rsid w:val="00E135DA"/>
    <w:rsid w:val="00E75642"/>
    <w:rsid w:val="00F60A7B"/>
    <w:rsid w:val="00F7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567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1135</Words>
  <Characters>6810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user</cp:lastModifiedBy>
  <cp:revision>4</cp:revision>
  <cp:lastPrinted>2021-09-28T08:20:00Z</cp:lastPrinted>
  <dcterms:created xsi:type="dcterms:W3CDTF">2023-02-13T21:06:00Z</dcterms:created>
  <dcterms:modified xsi:type="dcterms:W3CDTF">2023-02-14T07:32:00Z</dcterms:modified>
</cp:coreProperties>
</file>