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19" w:rsidRDefault="00CD131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CD1319" w:rsidRDefault="00CD1319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CD1319" w:rsidRPr="008607E9" w:rsidRDefault="00CD131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CD1319" w:rsidRDefault="00CD131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CD1319" w:rsidRDefault="00CD131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CD1319" w:rsidRPr="0078491E" w:rsidRDefault="00CD1319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CD1319" w:rsidRDefault="00CD1319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CD1319" w:rsidRPr="0078491E" w:rsidRDefault="00CD1319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CD1319" w:rsidRDefault="00CD1319" w:rsidP="0049699C">
      <w:pPr>
        <w:autoSpaceDE w:val="0"/>
        <w:spacing w:line="240" w:lineRule="auto"/>
        <w:jc w:val="both"/>
        <w:rPr>
          <w:szCs w:val="24"/>
        </w:rPr>
      </w:pPr>
    </w:p>
    <w:p w:rsidR="00CD1319" w:rsidRPr="00A24914" w:rsidRDefault="00CD1319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26/2023</w:t>
      </w:r>
    </w:p>
    <w:p w:rsidR="00CD1319" w:rsidRDefault="00CD1319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CD1319" w:rsidRDefault="00CD1319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CD1319" w:rsidRDefault="00CD1319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CD1319" w:rsidRDefault="00CD1319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CD1319" w:rsidRDefault="00CD1319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CD1319" w:rsidRDefault="00CD1319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CD1319" w:rsidRDefault="00CD1319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CD1319" w:rsidRPr="00F729F7" w:rsidRDefault="00CD1319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:rsidR="00CD1319" w:rsidRPr="001569B0" w:rsidRDefault="00CD1319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:rsidR="00CD1319" w:rsidRPr="001569B0" w:rsidRDefault="00CD1319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:rsidR="00CD1319" w:rsidRPr="001569B0" w:rsidRDefault="00CD1319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CD1319" w:rsidRDefault="00CD1319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CD1319" w:rsidRPr="008607E9" w:rsidRDefault="00CD1319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CD1319" w:rsidRPr="00DA6037" w:rsidRDefault="00CD1319" w:rsidP="00B9426C">
      <w:pPr>
        <w:spacing w:line="240" w:lineRule="auto"/>
        <w:rPr>
          <w:b/>
          <w:i/>
          <w:szCs w:val="24"/>
        </w:rPr>
      </w:pPr>
      <w:r w:rsidRPr="00FC0E03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mrożonek i innych przetworzonych produktów spożywczych </w:t>
      </w:r>
      <w:r>
        <w:rPr>
          <w:b/>
          <w:bCs/>
          <w:i/>
          <w:szCs w:val="24"/>
        </w:rPr>
        <w:br/>
      </w:r>
      <w:r w:rsidRPr="00FC0E03">
        <w:rPr>
          <w:b/>
          <w:bCs/>
          <w:i/>
          <w:szCs w:val="24"/>
        </w:rPr>
        <w:t>do jednostek</w:t>
      </w:r>
      <w:r w:rsidRPr="00FC0E03">
        <w:rPr>
          <w:b/>
          <w:i/>
          <w:szCs w:val="24"/>
        </w:rPr>
        <w:t xml:space="preserve"> obsługiwanych przez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 w:rsidRPr="00FC0E03">
        <w:rPr>
          <w:b/>
          <w:i/>
          <w:szCs w:val="24"/>
        </w:rPr>
        <w:t xml:space="preserve">Centrum Obsługi Placówek </w:t>
      </w:r>
      <w:r w:rsidRPr="00DA6037">
        <w:rPr>
          <w:b/>
          <w:i/>
          <w:szCs w:val="24"/>
        </w:rPr>
        <w:t xml:space="preserve">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:rsidR="00CD1319" w:rsidRDefault="00CD1319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CD1319" w:rsidRPr="00E75642" w:rsidRDefault="00CD1319" w:rsidP="008607E9">
      <w:pPr>
        <w:pStyle w:val="ListParagraph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:rsidR="00CD1319" w:rsidRPr="00F60A7B" w:rsidRDefault="00CD1319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CD1319" w:rsidRPr="00E75642" w:rsidRDefault="00CD1319" w:rsidP="008607E9">
      <w:pPr>
        <w:pStyle w:val="ListParagraph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CD1319" w:rsidRPr="00AC78AE" w:rsidRDefault="00CD1319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CD1319" w:rsidRPr="00E75642" w:rsidRDefault="00CD1319" w:rsidP="008607E9">
      <w:pPr>
        <w:pStyle w:val="ListParagraph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CD1319" w:rsidRPr="00AC78AE" w:rsidRDefault="00CD1319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CD1319" w:rsidRPr="00AC78AE" w:rsidRDefault="00CD1319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CD1319" w:rsidRDefault="00CD1319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CD1319" w:rsidRPr="00A97A2E" w:rsidRDefault="00CD1319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:rsidR="00CD1319" w:rsidRDefault="00CD1319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CD1319" w:rsidRDefault="00CD1319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D1319" w:rsidRDefault="00CD1319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D1319" w:rsidRDefault="00CD1319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CD1319" w:rsidRPr="00906BB4" w:rsidRDefault="00CD1319" w:rsidP="0049699C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34"/>
        <w:gridCol w:w="900"/>
        <w:gridCol w:w="1818"/>
        <w:gridCol w:w="1242"/>
        <w:gridCol w:w="1260"/>
        <w:gridCol w:w="1501"/>
      </w:tblGrid>
      <w:tr w:rsidR="00CD1319" w:rsidRPr="00144AED" w:rsidTr="00141E22">
        <w:tc>
          <w:tcPr>
            <w:tcW w:w="534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34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818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CD1319" w:rsidRPr="00144AED" w:rsidTr="00BF7AA9">
              <w:trPr>
                <w:trHeight w:val="227"/>
              </w:trPr>
              <w:tc>
                <w:tcPr>
                  <w:tcW w:w="236" w:type="dxa"/>
                </w:tcPr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42" w:type="dxa"/>
            <w:vAlign w:val="center"/>
          </w:tcPr>
          <w:p w:rsidR="00CD1319" w:rsidRPr="00144AED" w:rsidRDefault="00CD1319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tbl>
            <w:tblPr>
              <w:tblW w:w="1166" w:type="dxa"/>
              <w:tblLayout w:type="fixed"/>
              <w:tblLook w:val="0000"/>
            </w:tblPr>
            <w:tblGrid>
              <w:gridCol w:w="1166"/>
            </w:tblGrid>
            <w:tr w:rsidR="00CD1319" w:rsidRPr="00144AED" w:rsidTr="00BF7AA9">
              <w:trPr>
                <w:trHeight w:val="285"/>
              </w:trPr>
              <w:tc>
                <w:tcPr>
                  <w:tcW w:w="1166" w:type="dxa"/>
                </w:tcPr>
                <w:p w:rsidR="00CD1319" w:rsidRPr="00144AED" w:rsidRDefault="00CD1319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/>
            </w:tblPr>
            <w:tblGrid>
              <w:gridCol w:w="1338"/>
            </w:tblGrid>
            <w:tr w:rsidR="00CD1319" w:rsidRPr="00144AED" w:rsidTr="00BF7AA9">
              <w:trPr>
                <w:trHeight w:val="432"/>
              </w:trPr>
              <w:tc>
                <w:tcPr>
                  <w:tcW w:w="1338" w:type="dxa"/>
                </w:tcPr>
                <w:p w:rsidR="00CD1319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144AED" w:rsidRDefault="00CD1319" w:rsidP="00E800A6">
            <w:r>
              <w:t>1.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18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144AED" w:rsidRDefault="00CD1319" w:rsidP="00E800A6">
            <w:r>
              <w:t>2.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18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144AED" w:rsidRDefault="00CD1319" w:rsidP="00E800A6">
            <w:r>
              <w:t>3.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144AED" w:rsidRDefault="00CD1319" w:rsidP="00E800A6">
            <w:r>
              <w:t>4.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8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144AED" w:rsidRDefault="00CD1319" w:rsidP="00E800A6">
            <w:r>
              <w:t>5.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6.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18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7.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8.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8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9.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10.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8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141E22"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11.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E800A6">
            <w:pPr>
              <w:pStyle w:val="List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141E22">
        <w:trPr>
          <w:trHeight w:val="525"/>
        </w:trPr>
        <w:tc>
          <w:tcPr>
            <w:tcW w:w="534" w:type="dxa"/>
            <w:vAlign w:val="bottom"/>
          </w:tcPr>
          <w:p w:rsidR="00CD1319" w:rsidRPr="00E800A6" w:rsidRDefault="00CD1319" w:rsidP="00E800A6">
            <w:pPr>
              <w:tabs>
                <w:tab w:val="left" w:pos="426"/>
              </w:tabs>
              <w:spacing w:line="240" w:lineRule="auto"/>
            </w:pPr>
            <w:r>
              <w:t>12.</w:t>
            </w:r>
          </w:p>
        </w:tc>
        <w:tc>
          <w:tcPr>
            <w:tcW w:w="2634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rPr>
                <w:sz w:val="20"/>
                <w:szCs w:val="20"/>
              </w:rPr>
            </w:pPr>
          </w:p>
        </w:tc>
      </w:tr>
      <w:tr w:rsidR="00CD1319" w:rsidRPr="00144AED" w:rsidTr="00BF7AA9">
        <w:trPr>
          <w:trHeight w:val="525"/>
        </w:trPr>
        <w:tc>
          <w:tcPr>
            <w:tcW w:w="8388" w:type="dxa"/>
            <w:gridSpan w:val="6"/>
            <w:vAlign w:val="bottom"/>
          </w:tcPr>
          <w:p w:rsidR="00CD1319" w:rsidRDefault="00CD1319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:rsidR="00CD1319" w:rsidRDefault="00CD1319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:rsidR="00CD1319" w:rsidRPr="00A97A2E" w:rsidRDefault="00CD1319" w:rsidP="00906BB4">
      <w:pPr>
        <w:tabs>
          <w:tab w:val="left" w:pos="426"/>
        </w:tabs>
        <w:jc w:val="both"/>
        <w:rPr>
          <w:sz w:val="16"/>
          <w:szCs w:val="16"/>
        </w:rPr>
      </w:pPr>
    </w:p>
    <w:p w:rsidR="00CD1319" w:rsidRPr="00906BB4" w:rsidRDefault="00CD1319" w:rsidP="00906BB4">
      <w:pPr>
        <w:tabs>
          <w:tab w:val="left" w:pos="426"/>
        </w:tabs>
        <w:jc w:val="both"/>
        <w:rPr>
          <w:sz w:val="22"/>
        </w:rPr>
      </w:pPr>
    </w:p>
    <w:p w:rsidR="00CD1319" w:rsidRPr="00906BB4" w:rsidRDefault="00CD1319" w:rsidP="0049699C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626"/>
        <w:gridCol w:w="900"/>
        <w:gridCol w:w="1800"/>
        <w:gridCol w:w="1260"/>
        <w:gridCol w:w="1260"/>
        <w:gridCol w:w="1501"/>
      </w:tblGrid>
      <w:tr w:rsidR="00CD1319" w:rsidRPr="00144AED" w:rsidTr="00141E22">
        <w:tc>
          <w:tcPr>
            <w:tcW w:w="542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26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800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:rsidR="00CD1319" w:rsidRPr="00144AED" w:rsidRDefault="00CD1319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CD1319" w:rsidRPr="00144AED" w:rsidTr="00824794">
              <w:trPr>
                <w:trHeight w:val="227"/>
              </w:trPr>
              <w:tc>
                <w:tcPr>
                  <w:tcW w:w="222" w:type="dxa"/>
                </w:tcPr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Cena jednostkowa br</w:t>
            </w:r>
            <w:r>
              <w:rPr>
                <w:b/>
                <w:sz w:val="22"/>
              </w:rPr>
              <w:t>utto [zł]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402"/>
            </w:tblGrid>
            <w:tr w:rsidR="00CD1319" w:rsidRPr="00144AED" w:rsidTr="00824794">
              <w:trPr>
                <w:trHeight w:val="227"/>
              </w:trPr>
              <w:tc>
                <w:tcPr>
                  <w:tcW w:w="1402" w:type="dxa"/>
                </w:tcPr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1338" w:type="dxa"/>
              <w:tblLayout w:type="fixed"/>
              <w:tblLook w:val="0000"/>
            </w:tblPr>
            <w:tblGrid>
              <w:gridCol w:w="1338"/>
            </w:tblGrid>
            <w:tr w:rsidR="00CD1319" w:rsidRPr="00144AED" w:rsidTr="00BF7AA9">
              <w:trPr>
                <w:trHeight w:val="390"/>
              </w:trPr>
              <w:tc>
                <w:tcPr>
                  <w:tcW w:w="1338" w:type="dxa"/>
                </w:tcPr>
                <w:p w:rsidR="00CD1319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</w:tr>
      <w:tr w:rsidR="00CD1319" w:rsidRPr="00144AED" w:rsidTr="00141E22">
        <w:tc>
          <w:tcPr>
            <w:tcW w:w="542" w:type="dxa"/>
            <w:vAlign w:val="bottom"/>
          </w:tcPr>
          <w:p w:rsidR="00CD1319" w:rsidRPr="00144AED" w:rsidRDefault="00CD1319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42" w:type="dxa"/>
            <w:vAlign w:val="bottom"/>
          </w:tcPr>
          <w:p w:rsidR="00CD1319" w:rsidRPr="00144AED" w:rsidRDefault="00CD1319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42" w:type="dxa"/>
            <w:vAlign w:val="bottom"/>
          </w:tcPr>
          <w:p w:rsidR="00CD1319" w:rsidRPr="00144AED" w:rsidRDefault="00CD1319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42" w:type="dxa"/>
            <w:vAlign w:val="bottom"/>
          </w:tcPr>
          <w:p w:rsidR="00CD1319" w:rsidRPr="00144AED" w:rsidRDefault="00CD1319" w:rsidP="00201CD6">
            <w:r w:rsidRPr="00144AED">
              <w:rPr>
                <w:sz w:val="22"/>
              </w:rPr>
              <w:t>5.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42" w:type="dxa"/>
            <w:vAlign w:val="bottom"/>
          </w:tcPr>
          <w:p w:rsidR="00CD1319" w:rsidRPr="00144AED" w:rsidRDefault="00CD1319" w:rsidP="00201CD6">
            <w:r w:rsidRPr="00144AED">
              <w:rPr>
                <w:sz w:val="22"/>
              </w:rPr>
              <w:t>6.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LODY 110 ML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c>
          <w:tcPr>
            <w:tcW w:w="542" w:type="dxa"/>
            <w:vAlign w:val="bottom"/>
          </w:tcPr>
          <w:p w:rsidR="00CD1319" w:rsidRPr="00144AED" w:rsidRDefault="00CD1319" w:rsidP="00201CD6">
            <w:r w:rsidRPr="00144AED">
              <w:rPr>
                <w:sz w:val="22"/>
              </w:rPr>
              <w:t>7.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rPr>
          <w:trHeight w:val="85"/>
        </w:trPr>
        <w:tc>
          <w:tcPr>
            <w:tcW w:w="542" w:type="dxa"/>
            <w:vAlign w:val="bottom"/>
          </w:tcPr>
          <w:p w:rsidR="00CD1319" w:rsidRPr="00144AED" w:rsidRDefault="00CD1319" w:rsidP="00201CD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rPr>
          <w:trHeight w:val="82"/>
        </w:trPr>
        <w:tc>
          <w:tcPr>
            <w:tcW w:w="542" w:type="dxa"/>
            <w:vAlign w:val="bottom"/>
          </w:tcPr>
          <w:p w:rsidR="00CD1319" w:rsidRPr="00144AED" w:rsidRDefault="00CD1319" w:rsidP="00201CD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ROZDROBNIONY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rPr>
          <w:trHeight w:val="82"/>
        </w:trPr>
        <w:tc>
          <w:tcPr>
            <w:tcW w:w="542" w:type="dxa"/>
            <w:vAlign w:val="bottom"/>
          </w:tcPr>
          <w:p w:rsidR="00CD1319" w:rsidRPr="00144AED" w:rsidRDefault="00CD1319" w:rsidP="00201CD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144AED" w:rsidTr="00141E22">
        <w:trPr>
          <w:trHeight w:val="82"/>
        </w:trPr>
        <w:tc>
          <w:tcPr>
            <w:tcW w:w="542" w:type="dxa"/>
            <w:vAlign w:val="bottom"/>
          </w:tcPr>
          <w:p w:rsidR="00CD1319" w:rsidRPr="00144AED" w:rsidRDefault="00CD1319" w:rsidP="00201CD6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26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</w:p>
        </w:tc>
        <w:tc>
          <w:tcPr>
            <w:tcW w:w="900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01" w:type="dxa"/>
            <w:vAlign w:val="bottom"/>
          </w:tcPr>
          <w:p w:rsidR="00CD1319" w:rsidRPr="00144AED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D1319" w:rsidRPr="0049699C" w:rsidTr="00BF7AA9">
        <w:trPr>
          <w:trHeight w:val="82"/>
        </w:trPr>
        <w:tc>
          <w:tcPr>
            <w:tcW w:w="8388" w:type="dxa"/>
            <w:gridSpan w:val="6"/>
            <w:vAlign w:val="bottom"/>
          </w:tcPr>
          <w:p w:rsidR="00CD1319" w:rsidRPr="0049699C" w:rsidRDefault="00CD1319" w:rsidP="00E800A6">
            <w:pPr>
              <w:pStyle w:val="ListParagraph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1501" w:type="dxa"/>
            <w:vAlign w:val="bottom"/>
          </w:tcPr>
          <w:p w:rsidR="00CD1319" w:rsidRPr="0049699C" w:rsidRDefault="00CD1319" w:rsidP="00144AED">
            <w:pPr>
              <w:pStyle w:val="ListParagraph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319" w:rsidRPr="0049699C" w:rsidRDefault="00CD1319" w:rsidP="000E1A3B">
      <w:pPr>
        <w:pStyle w:val="ListParagraph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CD1319" w:rsidRPr="0049699C" w:rsidRDefault="00CD1319" w:rsidP="0049699C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415"/>
        <w:gridCol w:w="983"/>
        <w:gridCol w:w="1800"/>
        <w:gridCol w:w="1260"/>
        <w:gridCol w:w="1260"/>
        <w:gridCol w:w="1501"/>
      </w:tblGrid>
      <w:tr w:rsidR="00CD1319" w:rsidRPr="00144AED" w:rsidTr="00141E22">
        <w:trPr>
          <w:trHeight w:val="1104"/>
        </w:trPr>
        <w:tc>
          <w:tcPr>
            <w:tcW w:w="670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983" w:type="dxa"/>
            <w:vAlign w:val="center"/>
          </w:tcPr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800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236"/>
            </w:tblGrid>
            <w:tr w:rsidR="00CD1319" w:rsidRPr="00144AED" w:rsidTr="00141E22">
              <w:trPr>
                <w:trHeight w:val="227"/>
              </w:trPr>
              <w:tc>
                <w:tcPr>
                  <w:tcW w:w="236" w:type="dxa"/>
                </w:tcPr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  <w:r>
              <w:rPr>
                <w:b/>
              </w:rPr>
              <w:t>Oferowany towar</w:t>
            </w:r>
          </w:p>
        </w:tc>
        <w:tc>
          <w:tcPr>
            <w:tcW w:w="1260" w:type="dxa"/>
            <w:vAlign w:val="center"/>
          </w:tcPr>
          <w:p w:rsidR="00CD1319" w:rsidRPr="00144AED" w:rsidRDefault="00CD1319" w:rsidP="00141E2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260" w:type="dxa"/>
            <w:vAlign w:val="center"/>
          </w:tcPr>
          <w:tbl>
            <w:tblPr>
              <w:tblpPr w:leftFromText="141" w:rightFromText="141" w:vertAnchor="text" w:horzAnchor="margin" w:tblpY="22"/>
              <w:tblOverlap w:val="never"/>
              <w:tblW w:w="1273" w:type="dxa"/>
              <w:tblLayout w:type="fixed"/>
              <w:tblLook w:val="0000"/>
            </w:tblPr>
            <w:tblGrid>
              <w:gridCol w:w="1273"/>
            </w:tblGrid>
            <w:tr w:rsidR="00CD1319" w:rsidRPr="00144AED" w:rsidTr="00141E22">
              <w:trPr>
                <w:trHeight w:val="299"/>
              </w:trPr>
              <w:tc>
                <w:tcPr>
                  <w:tcW w:w="1273" w:type="dxa"/>
                </w:tcPr>
                <w:p w:rsidR="00CD1319" w:rsidRPr="00144AED" w:rsidRDefault="00CD1319" w:rsidP="00141E22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  <w:tc>
          <w:tcPr>
            <w:tcW w:w="1501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157"/>
            </w:tblGrid>
            <w:tr w:rsidR="00CD1319" w:rsidRPr="00144AED" w:rsidTr="00141E22">
              <w:trPr>
                <w:trHeight w:val="459"/>
              </w:trPr>
              <w:tc>
                <w:tcPr>
                  <w:tcW w:w="1157" w:type="dxa"/>
                </w:tcPr>
                <w:p w:rsidR="00CD1319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:rsidR="00CD1319" w:rsidRPr="00144AED" w:rsidRDefault="00CD1319" w:rsidP="00141E2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:rsidR="00CD1319" w:rsidRPr="00144AED" w:rsidRDefault="00CD1319" w:rsidP="00141E22">
            <w:pPr>
              <w:spacing w:line="240" w:lineRule="auto"/>
              <w:rPr>
                <w:b/>
              </w:rPr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KRÓLEWSKI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5.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6.</w:t>
            </w:r>
          </w:p>
        </w:tc>
        <w:tc>
          <w:tcPr>
            <w:tcW w:w="2415" w:type="dxa"/>
            <w:vAlign w:val="center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PROSTE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7.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8.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9.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10.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7 SKŁ.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11.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12.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PYZY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c>
          <w:tcPr>
            <w:tcW w:w="670" w:type="dxa"/>
            <w:vAlign w:val="bottom"/>
          </w:tcPr>
          <w:p w:rsidR="00CD1319" w:rsidRPr="00E800A6" w:rsidRDefault="00CD1319" w:rsidP="00E800A6">
            <w:r w:rsidRPr="00E800A6">
              <w:rPr>
                <w:sz w:val="22"/>
              </w:rPr>
              <w:t>13.</w:t>
            </w: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260" w:type="dxa"/>
          </w:tcPr>
          <w:p w:rsidR="00CD1319" w:rsidRPr="00144AED" w:rsidRDefault="00CD1319" w:rsidP="00144AED">
            <w:pPr>
              <w:jc w:val="both"/>
            </w:pPr>
          </w:p>
        </w:tc>
        <w:tc>
          <w:tcPr>
            <w:tcW w:w="1501" w:type="dxa"/>
          </w:tcPr>
          <w:p w:rsidR="00CD1319" w:rsidRPr="00144AED" w:rsidRDefault="00CD1319" w:rsidP="00144AED">
            <w:pPr>
              <w:jc w:val="both"/>
            </w:pPr>
          </w:p>
        </w:tc>
      </w:tr>
      <w:tr w:rsidR="00CD1319" w:rsidRPr="00144AED" w:rsidTr="00141E22">
        <w:trPr>
          <w:trHeight w:val="83"/>
        </w:trPr>
        <w:tc>
          <w:tcPr>
            <w:tcW w:w="670" w:type="dxa"/>
            <w:vAlign w:val="bottom"/>
          </w:tcPr>
          <w:p w:rsidR="00CD1319" w:rsidRPr="00E800A6" w:rsidRDefault="00CD1319" w:rsidP="00E800A6">
            <w:pPr>
              <w:ind w:left="284" w:hanging="284"/>
            </w:pPr>
            <w:r w:rsidRPr="00E800A6">
              <w:rPr>
                <w:sz w:val="22"/>
              </w:rPr>
              <w:t>14.</w:t>
            </w:r>
          </w:p>
          <w:p w:rsidR="00CD1319" w:rsidRPr="00E800A6" w:rsidRDefault="00CD1319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CD1319" w:rsidRPr="00144AED" w:rsidRDefault="00CD1319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62766C">
            <w:pPr>
              <w:ind w:left="284" w:hanging="284"/>
              <w:jc w:val="both"/>
            </w:pPr>
          </w:p>
        </w:tc>
        <w:tc>
          <w:tcPr>
            <w:tcW w:w="1260" w:type="dxa"/>
            <w:vAlign w:val="bottom"/>
          </w:tcPr>
          <w:p w:rsidR="00CD1319" w:rsidRPr="00144AED" w:rsidRDefault="00CD1319" w:rsidP="0062766C">
            <w:pPr>
              <w:ind w:left="284" w:hanging="284"/>
              <w:jc w:val="both"/>
            </w:pPr>
          </w:p>
        </w:tc>
        <w:tc>
          <w:tcPr>
            <w:tcW w:w="1501" w:type="dxa"/>
            <w:vAlign w:val="bottom"/>
          </w:tcPr>
          <w:p w:rsidR="00CD1319" w:rsidRPr="00144AED" w:rsidRDefault="00CD1319" w:rsidP="0062766C">
            <w:pPr>
              <w:ind w:left="284" w:hanging="284"/>
              <w:jc w:val="both"/>
            </w:pPr>
          </w:p>
        </w:tc>
      </w:tr>
      <w:tr w:rsidR="00CD1319" w:rsidRPr="00144AED" w:rsidTr="00141E22">
        <w:trPr>
          <w:trHeight w:val="76"/>
        </w:trPr>
        <w:tc>
          <w:tcPr>
            <w:tcW w:w="670" w:type="dxa"/>
            <w:vAlign w:val="bottom"/>
          </w:tcPr>
          <w:p w:rsidR="00CD1319" w:rsidRPr="00E800A6" w:rsidRDefault="00CD1319" w:rsidP="00E800A6">
            <w:pPr>
              <w:ind w:left="284" w:hanging="284"/>
            </w:pPr>
            <w:r w:rsidRPr="00E800A6">
              <w:rPr>
                <w:sz w:val="22"/>
              </w:rPr>
              <w:t>15.</w:t>
            </w:r>
          </w:p>
          <w:p w:rsidR="00CD1319" w:rsidRPr="00E800A6" w:rsidRDefault="00CD1319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D1319" w:rsidRPr="00144AED" w:rsidTr="00141E22">
        <w:trPr>
          <w:trHeight w:val="76"/>
        </w:trPr>
        <w:tc>
          <w:tcPr>
            <w:tcW w:w="670" w:type="dxa"/>
            <w:vAlign w:val="bottom"/>
          </w:tcPr>
          <w:p w:rsidR="00CD1319" w:rsidRDefault="00CD1319" w:rsidP="00E800A6">
            <w:pPr>
              <w:ind w:left="284" w:hanging="284"/>
            </w:pPr>
            <w:r w:rsidRPr="00E800A6">
              <w:rPr>
                <w:sz w:val="22"/>
              </w:rPr>
              <w:t>16.</w:t>
            </w:r>
          </w:p>
          <w:p w:rsidR="00CD1319" w:rsidRPr="00E800A6" w:rsidRDefault="00CD1319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 MIX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D1319" w:rsidRPr="00144AED" w:rsidTr="00141E22">
        <w:trPr>
          <w:trHeight w:val="76"/>
        </w:trPr>
        <w:tc>
          <w:tcPr>
            <w:tcW w:w="670" w:type="dxa"/>
            <w:vAlign w:val="bottom"/>
          </w:tcPr>
          <w:p w:rsidR="00CD1319" w:rsidRDefault="00CD1319" w:rsidP="00E800A6">
            <w:pPr>
              <w:ind w:left="284" w:hanging="284"/>
            </w:pPr>
            <w:r w:rsidRPr="00E800A6">
              <w:rPr>
                <w:sz w:val="22"/>
              </w:rPr>
              <w:t>17.</w:t>
            </w:r>
          </w:p>
          <w:p w:rsidR="00CD1319" w:rsidRPr="00E800A6" w:rsidRDefault="00CD1319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WARZYWA NA PATELNIE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D1319" w:rsidRPr="00144AED" w:rsidTr="00141E22">
        <w:trPr>
          <w:trHeight w:val="76"/>
        </w:trPr>
        <w:tc>
          <w:tcPr>
            <w:tcW w:w="670" w:type="dxa"/>
            <w:vAlign w:val="bottom"/>
          </w:tcPr>
          <w:p w:rsidR="00CD1319" w:rsidRDefault="00CD1319" w:rsidP="00E800A6">
            <w:pPr>
              <w:ind w:left="284" w:hanging="284"/>
            </w:pPr>
            <w:r w:rsidRPr="00E800A6">
              <w:rPr>
                <w:sz w:val="22"/>
              </w:rPr>
              <w:t>18.</w:t>
            </w:r>
          </w:p>
          <w:p w:rsidR="00CD1319" w:rsidRPr="00E800A6" w:rsidRDefault="00CD1319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0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D1319" w:rsidRPr="00144AED" w:rsidTr="00141E22">
        <w:trPr>
          <w:trHeight w:val="76"/>
        </w:trPr>
        <w:tc>
          <w:tcPr>
            <w:tcW w:w="670" w:type="dxa"/>
            <w:vAlign w:val="bottom"/>
          </w:tcPr>
          <w:p w:rsidR="00CD1319" w:rsidRDefault="00CD1319" w:rsidP="00E800A6">
            <w:pPr>
              <w:ind w:left="284" w:hanging="284"/>
            </w:pPr>
            <w:r w:rsidRPr="00E800A6">
              <w:rPr>
                <w:sz w:val="22"/>
              </w:rPr>
              <w:t>19.</w:t>
            </w:r>
          </w:p>
          <w:p w:rsidR="00CD1319" w:rsidRPr="00E800A6" w:rsidRDefault="00CD1319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:rsidR="00CD1319" w:rsidRDefault="00CD1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WIOSENNA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83" w:type="dxa"/>
            <w:vAlign w:val="bottom"/>
          </w:tcPr>
          <w:p w:rsidR="00CD1319" w:rsidRDefault="00CD13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  <w:vAlign w:val="bottom"/>
          </w:tcPr>
          <w:p w:rsidR="00CD1319" w:rsidRDefault="00CD1319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D1319" w:rsidRPr="00144AED" w:rsidTr="00141E22">
        <w:trPr>
          <w:trHeight w:val="575"/>
        </w:trPr>
        <w:tc>
          <w:tcPr>
            <w:tcW w:w="8388" w:type="dxa"/>
            <w:gridSpan w:val="6"/>
          </w:tcPr>
          <w:p w:rsidR="00CD1319" w:rsidRDefault="00CD1319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:rsidR="00CD1319" w:rsidRDefault="00CD1319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  <w:tc>
          <w:tcPr>
            <w:tcW w:w="1501" w:type="dxa"/>
          </w:tcPr>
          <w:p w:rsidR="00CD1319" w:rsidRDefault="00CD1319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</w:tr>
    </w:tbl>
    <w:p w:rsidR="00CD1319" w:rsidRPr="00C0395A" w:rsidRDefault="00CD1319" w:rsidP="003B551C">
      <w:pPr>
        <w:jc w:val="both"/>
        <w:rPr>
          <w:sz w:val="16"/>
          <w:szCs w:val="16"/>
        </w:rPr>
      </w:pPr>
    </w:p>
    <w:p w:rsidR="00CD1319" w:rsidRDefault="00CD1319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:rsidR="00CD1319" w:rsidRPr="008D11CC" w:rsidRDefault="00CD1319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co najmniej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</w:t>
      </w:r>
      <w:r>
        <w:rPr>
          <w:rFonts w:ascii="Times New Roman" w:hAnsi="Times New Roman" w:cs="Times New Roman"/>
        </w:rPr>
        <w:br/>
        <w:t>w zależności od potrzeb 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:rsidR="00CD1319" w:rsidRDefault="00CD1319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CD1319" w:rsidRPr="008D11CC" w:rsidRDefault="00CD1319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CD1319" w:rsidRPr="008D11CC" w:rsidRDefault="00CD1319" w:rsidP="00FF59D8">
      <w:pPr>
        <w:pStyle w:val="ListParagraph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CD1319" w:rsidRPr="008D11CC" w:rsidRDefault="00CD1319" w:rsidP="003615E3">
      <w:pPr>
        <w:pStyle w:val="ListParagraph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CD1319" w:rsidRPr="008D11CC" w:rsidRDefault="00CD1319" w:rsidP="003615E3">
      <w:pPr>
        <w:pStyle w:val="ListParagraph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CD1319" w:rsidRDefault="00CD1319" w:rsidP="003615E3">
      <w:pPr>
        <w:pStyle w:val="ListParagraph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CD1319" w:rsidRDefault="00CD1319" w:rsidP="003615E3">
      <w:pPr>
        <w:autoSpaceDE w:val="0"/>
        <w:spacing w:line="240" w:lineRule="auto"/>
        <w:jc w:val="both"/>
        <w:rPr>
          <w:szCs w:val="24"/>
        </w:rPr>
      </w:pPr>
    </w:p>
    <w:p w:rsidR="00CD1319" w:rsidRDefault="00CD1319" w:rsidP="004969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CD1319" w:rsidRPr="00251C2A" w:rsidRDefault="00CD1319" w:rsidP="00D16FB4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CD1319" w:rsidRDefault="00CD1319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CD1319" w:rsidRPr="00251C2A" w:rsidRDefault="00CD1319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CD1319" w:rsidRDefault="00CD1319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CD1319" w:rsidRDefault="00CD1319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CD1319" w:rsidRPr="006B55E6" w:rsidRDefault="00CD1319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:rsidR="00CD1319" w:rsidRDefault="00CD131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CD1319" w:rsidRPr="006F25EE" w:rsidRDefault="00CD131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:rsidR="00CD1319" w:rsidRPr="001569B0" w:rsidRDefault="00CD1319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:rsidR="00CD1319" w:rsidRDefault="00CD1319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1319" w:rsidRDefault="00CD1319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1319" w:rsidRDefault="00CD1319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:rsidR="00CD1319" w:rsidRDefault="00CD1319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D1319" w:rsidRDefault="00CD1319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CD1319" w:rsidRPr="007103A3" w:rsidRDefault="00CD1319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CD1319" w:rsidRDefault="00CD1319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CD1319" w:rsidRDefault="00CD1319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CD1319" w:rsidRDefault="00CD131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Pr="00690D42" w:rsidRDefault="00CD1319" w:rsidP="00C0395A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:rsidR="00CD1319" w:rsidRDefault="00CD1319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Default="00CD1319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CD1319" w:rsidRPr="00690D42" w:rsidRDefault="00CD1319" w:rsidP="00CE5140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690D42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690D42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690D42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690D42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CD1319" w:rsidRPr="00690D42" w:rsidRDefault="00CD1319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690D42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690D42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690D42">
        <w:rPr>
          <w:rStyle w:val="PlainTextChar1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:rsidR="00CD1319" w:rsidRPr="00690D42" w:rsidRDefault="00CD1319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0D42">
          <w:rPr>
            <w:rStyle w:val="PlainTextChar1"/>
            <w:rFonts w:ascii="Calibri" w:hAnsi="Calibri"/>
            <w:sz w:val="16"/>
            <w:szCs w:val="16"/>
          </w:rPr>
          <w:t>ustawy</w:t>
        </w:r>
      </w:hyperlink>
      <w:r w:rsidRPr="00690D42">
        <w:rPr>
          <w:rStyle w:val="PlainTextChar1"/>
          <w:rFonts w:ascii="Calibri" w:hAnsi="Calibri"/>
          <w:sz w:val="16"/>
          <w:szCs w:val="16"/>
        </w:rPr>
        <w:t xml:space="preserve"> </w:t>
      </w:r>
      <w:r w:rsidRPr="00690D42">
        <w:rPr>
          <w:rFonts w:ascii="Calibri" w:hAnsi="Calibri"/>
          <w:i/>
          <w:sz w:val="16"/>
          <w:szCs w:val="16"/>
        </w:rPr>
        <w:t xml:space="preserve">z </w:t>
      </w:r>
      <w:r w:rsidRPr="00690D42">
        <w:rPr>
          <w:rStyle w:val="PlainTextChar1"/>
          <w:rFonts w:ascii="Calibri" w:hAnsi="Calibri"/>
          <w:sz w:val="16"/>
          <w:szCs w:val="16"/>
        </w:rPr>
        <w:t>dnia 1</w:t>
      </w:r>
      <w:r w:rsidRPr="00690D42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690D42">
        <w:rPr>
          <w:rStyle w:val="PlainTextChar1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690D42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690D42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690D42">
        <w:rPr>
          <w:rStyle w:val="PlainTextChar1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PlainTextChar1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690D42">
        <w:rPr>
          <w:rStyle w:val="PlainTextChar1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:rsidR="00CD1319" w:rsidRPr="00690D42" w:rsidRDefault="00CD1319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690D42">
        <w:rPr>
          <w:rStyle w:val="PlainTextChar1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690D42">
          <w:rPr>
            <w:rStyle w:val="PlainTextChar1"/>
            <w:rFonts w:ascii="Calibri" w:hAnsi="Calibri"/>
            <w:sz w:val="16"/>
            <w:szCs w:val="16"/>
          </w:rPr>
          <w:t>art. 3 ust. 1 pkt 37</w:t>
        </w:r>
      </w:hyperlink>
      <w:r w:rsidRPr="00690D42">
        <w:rPr>
          <w:rFonts w:ascii="Calibri" w:hAnsi="Calibri"/>
          <w:i/>
          <w:sz w:val="16"/>
          <w:szCs w:val="16"/>
        </w:rPr>
        <w:t xml:space="preserve"> </w:t>
      </w:r>
      <w:r w:rsidRPr="00690D42">
        <w:rPr>
          <w:rStyle w:val="PlainTextChar1"/>
          <w:rFonts w:ascii="Calibri" w:hAnsi="Calibri"/>
          <w:sz w:val="16"/>
          <w:szCs w:val="16"/>
        </w:rPr>
        <w:t>ustawy</w:t>
      </w:r>
      <w:r w:rsidRPr="00690D42">
        <w:rPr>
          <w:rFonts w:ascii="Calibri" w:hAnsi="Calibri"/>
          <w:i/>
          <w:sz w:val="16"/>
          <w:szCs w:val="16"/>
        </w:rPr>
        <w:t xml:space="preserve"> z </w:t>
      </w:r>
      <w:r w:rsidRPr="00690D42">
        <w:rPr>
          <w:rStyle w:val="PlainTextChar1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690D42">
        <w:rPr>
          <w:rStyle w:val="PlainTextChar1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690D42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690D42">
          <w:rPr>
            <w:rStyle w:val="Hyperlink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690D42">
        <w:rPr>
          <w:rStyle w:val="PlainTextChar1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PlainTextChar1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690D42">
        <w:rPr>
          <w:rStyle w:val="PlainTextChar1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3.</w:t>
      </w:r>
    </w:p>
    <w:p w:rsidR="00CD1319" w:rsidRPr="00690D42" w:rsidRDefault="00CD1319" w:rsidP="00CE5140">
      <w:pPr>
        <w:spacing w:line="240" w:lineRule="auto"/>
        <w:jc w:val="both"/>
      </w:pPr>
    </w:p>
    <w:p w:rsidR="00CD1319" w:rsidRDefault="00CD1319" w:rsidP="00D55BAD">
      <w:pPr>
        <w:autoSpaceDE w:val="0"/>
        <w:spacing w:line="240" w:lineRule="auto"/>
        <w:ind w:left="5103"/>
      </w:pPr>
    </w:p>
    <w:sectPr w:rsidR="00CD1319" w:rsidSect="00C039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A2F3E"/>
    <w:multiLevelType w:val="multilevel"/>
    <w:tmpl w:val="AAF02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33C4489"/>
    <w:multiLevelType w:val="hybridMultilevel"/>
    <w:tmpl w:val="00B68126"/>
    <w:lvl w:ilvl="0" w:tplc="79425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7E9"/>
    <w:rsid w:val="00000C68"/>
    <w:rsid w:val="00021B15"/>
    <w:rsid w:val="00075C71"/>
    <w:rsid w:val="000B5B22"/>
    <w:rsid w:val="000B73A5"/>
    <w:rsid w:val="000C4708"/>
    <w:rsid w:val="000E1A3B"/>
    <w:rsid w:val="000E50F1"/>
    <w:rsid w:val="000F7A1F"/>
    <w:rsid w:val="00104D63"/>
    <w:rsid w:val="0013781F"/>
    <w:rsid w:val="00141E22"/>
    <w:rsid w:val="00144AED"/>
    <w:rsid w:val="001569B0"/>
    <w:rsid w:val="0018347C"/>
    <w:rsid w:val="001F0015"/>
    <w:rsid w:val="001F01AD"/>
    <w:rsid w:val="00201CD6"/>
    <w:rsid w:val="0024784D"/>
    <w:rsid w:val="00251C2A"/>
    <w:rsid w:val="00286360"/>
    <w:rsid w:val="00296055"/>
    <w:rsid w:val="002D5B3F"/>
    <w:rsid w:val="002E699D"/>
    <w:rsid w:val="00311E2C"/>
    <w:rsid w:val="00313CF2"/>
    <w:rsid w:val="0031594F"/>
    <w:rsid w:val="00320D02"/>
    <w:rsid w:val="00336643"/>
    <w:rsid w:val="003414F2"/>
    <w:rsid w:val="00351955"/>
    <w:rsid w:val="003615E3"/>
    <w:rsid w:val="003742C1"/>
    <w:rsid w:val="00395519"/>
    <w:rsid w:val="003A76EA"/>
    <w:rsid w:val="003B551C"/>
    <w:rsid w:val="003B6DD7"/>
    <w:rsid w:val="003C1C2E"/>
    <w:rsid w:val="003E3CFF"/>
    <w:rsid w:val="003F3807"/>
    <w:rsid w:val="004028A9"/>
    <w:rsid w:val="00436B0B"/>
    <w:rsid w:val="00464E7F"/>
    <w:rsid w:val="004655F0"/>
    <w:rsid w:val="0047198B"/>
    <w:rsid w:val="0048525C"/>
    <w:rsid w:val="004871D6"/>
    <w:rsid w:val="0049699C"/>
    <w:rsid w:val="004A4F30"/>
    <w:rsid w:val="004C5F5C"/>
    <w:rsid w:val="004E1C20"/>
    <w:rsid w:val="005377EA"/>
    <w:rsid w:val="00567961"/>
    <w:rsid w:val="00583A1C"/>
    <w:rsid w:val="005844EC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600FD"/>
    <w:rsid w:val="00673554"/>
    <w:rsid w:val="00681D5A"/>
    <w:rsid w:val="00690D42"/>
    <w:rsid w:val="00697D94"/>
    <w:rsid w:val="006B55E6"/>
    <w:rsid w:val="006D7BC1"/>
    <w:rsid w:val="006E1E8D"/>
    <w:rsid w:val="006F0275"/>
    <w:rsid w:val="006F25EE"/>
    <w:rsid w:val="006F4D5F"/>
    <w:rsid w:val="006F65E0"/>
    <w:rsid w:val="007067B5"/>
    <w:rsid w:val="007103A3"/>
    <w:rsid w:val="00710A3D"/>
    <w:rsid w:val="0071102A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24794"/>
    <w:rsid w:val="0083647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0496"/>
    <w:rsid w:val="0090295A"/>
    <w:rsid w:val="00906BB4"/>
    <w:rsid w:val="00917711"/>
    <w:rsid w:val="00921DE5"/>
    <w:rsid w:val="00944624"/>
    <w:rsid w:val="00947982"/>
    <w:rsid w:val="00960DFE"/>
    <w:rsid w:val="009A3B67"/>
    <w:rsid w:val="009A412D"/>
    <w:rsid w:val="009B14B6"/>
    <w:rsid w:val="009B4F42"/>
    <w:rsid w:val="00A04304"/>
    <w:rsid w:val="00A2117D"/>
    <w:rsid w:val="00A2469C"/>
    <w:rsid w:val="00A24914"/>
    <w:rsid w:val="00A42503"/>
    <w:rsid w:val="00A461A5"/>
    <w:rsid w:val="00A56516"/>
    <w:rsid w:val="00A57B8E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3375"/>
    <w:rsid w:val="00AF502E"/>
    <w:rsid w:val="00AF6D1D"/>
    <w:rsid w:val="00B31222"/>
    <w:rsid w:val="00B520CC"/>
    <w:rsid w:val="00B57DFE"/>
    <w:rsid w:val="00B65B56"/>
    <w:rsid w:val="00B71B11"/>
    <w:rsid w:val="00B9426C"/>
    <w:rsid w:val="00B979A5"/>
    <w:rsid w:val="00B97A4D"/>
    <w:rsid w:val="00BA6E15"/>
    <w:rsid w:val="00BF5EC4"/>
    <w:rsid w:val="00BF7AA9"/>
    <w:rsid w:val="00C0395A"/>
    <w:rsid w:val="00C06920"/>
    <w:rsid w:val="00C11BB1"/>
    <w:rsid w:val="00C32324"/>
    <w:rsid w:val="00C33806"/>
    <w:rsid w:val="00C53311"/>
    <w:rsid w:val="00CC47CD"/>
    <w:rsid w:val="00CD1319"/>
    <w:rsid w:val="00CE259F"/>
    <w:rsid w:val="00CE2721"/>
    <w:rsid w:val="00CE40D1"/>
    <w:rsid w:val="00CE5140"/>
    <w:rsid w:val="00D02E93"/>
    <w:rsid w:val="00D16FB4"/>
    <w:rsid w:val="00D20DEA"/>
    <w:rsid w:val="00D243E3"/>
    <w:rsid w:val="00D46091"/>
    <w:rsid w:val="00D55BAD"/>
    <w:rsid w:val="00D562F9"/>
    <w:rsid w:val="00D72B5D"/>
    <w:rsid w:val="00D84DBC"/>
    <w:rsid w:val="00DA3224"/>
    <w:rsid w:val="00DA6037"/>
    <w:rsid w:val="00DB2CC3"/>
    <w:rsid w:val="00DB3F84"/>
    <w:rsid w:val="00DB714D"/>
    <w:rsid w:val="00DC211D"/>
    <w:rsid w:val="00DC26E0"/>
    <w:rsid w:val="00DC4A8A"/>
    <w:rsid w:val="00DC6226"/>
    <w:rsid w:val="00DC63D6"/>
    <w:rsid w:val="00E07B81"/>
    <w:rsid w:val="00E12DFB"/>
    <w:rsid w:val="00E135DA"/>
    <w:rsid w:val="00E271D0"/>
    <w:rsid w:val="00E720A1"/>
    <w:rsid w:val="00E75642"/>
    <w:rsid w:val="00E800A6"/>
    <w:rsid w:val="00EE6066"/>
    <w:rsid w:val="00F14B8D"/>
    <w:rsid w:val="00F164A3"/>
    <w:rsid w:val="00F444EC"/>
    <w:rsid w:val="00F446D8"/>
    <w:rsid w:val="00F51CC0"/>
    <w:rsid w:val="00F60A7B"/>
    <w:rsid w:val="00F729F7"/>
    <w:rsid w:val="00F758D2"/>
    <w:rsid w:val="00FC0E03"/>
    <w:rsid w:val="00FC34FC"/>
    <w:rsid w:val="00FE3322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567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90D42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690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44624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690D4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1260</Words>
  <Characters>7561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user</cp:lastModifiedBy>
  <cp:revision>4</cp:revision>
  <cp:lastPrinted>2022-02-22T13:52:00Z</cp:lastPrinted>
  <dcterms:created xsi:type="dcterms:W3CDTF">2023-03-16T06:57:00Z</dcterms:created>
  <dcterms:modified xsi:type="dcterms:W3CDTF">2023-03-16T07:43:00Z</dcterms:modified>
</cp:coreProperties>
</file>