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D4" w:rsidRDefault="001F29D4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:rsidR="001F29D4" w:rsidRDefault="001F29D4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:rsidR="001F29D4" w:rsidRPr="008607E9" w:rsidRDefault="001F29D4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:rsidR="001F29D4" w:rsidRDefault="001F29D4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:rsidR="001F29D4" w:rsidRDefault="001F29D4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:rsidR="001F29D4" w:rsidRPr="0078491E" w:rsidRDefault="001F29D4" w:rsidP="005B1745">
      <w:pPr>
        <w:tabs>
          <w:tab w:val="left" w:pos="0"/>
        </w:tabs>
        <w:autoSpaceDE w:val="0"/>
        <w:spacing w:line="240" w:lineRule="auto"/>
        <w:ind w:right="5528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:rsidR="001F29D4" w:rsidRPr="0078491E" w:rsidRDefault="001F29D4" w:rsidP="005B1745">
      <w:pPr>
        <w:tabs>
          <w:tab w:val="left" w:pos="0"/>
        </w:tabs>
        <w:autoSpaceDE w:val="0"/>
        <w:spacing w:line="240" w:lineRule="auto"/>
        <w:ind w:right="5528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:rsidR="001F29D4" w:rsidRDefault="001F29D4" w:rsidP="00AD70CF">
      <w:pPr>
        <w:autoSpaceDE w:val="0"/>
        <w:spacing w:line="240" w:lineRule="auto"/>
        <w:jc w:val="both"/>
        <w:rPr>
          <w:szCs w:val="24"/>
        </w:rPr>
      </w:pPr>
    </w:p>
    <w:p w:rsidR="001F29D4" w:rsidRPr="00A24914" w:rsidRDefault="001F29D4" w:rsidP="00AD70CF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50/2023</w:t>
      </w:r>
    </w:p>
    <w:p w:rsidR="001F29D4" w:rsidRDefault="001F29D4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:rsidR="001F29D4" w:rsidRDefault="001F29D4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:rsidR="001F29D4" w:rsidRDefault="001F29D4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:rsidR="001F29D4" w:rsidRDefault="001F29D4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:rsidR="001F29D4" w:rsidRDefault="001F29D4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1F29D4" w:rsidRDefault="001F29D4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:rsidR="001F29D4" w:rsidRDefault="001F29D4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1F29D4" w:rsidRPr="00F729F7" w:rsidRDefault="001F29D4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……………………………………………...</w:t>
      </w:r>
    </w:p>
    <w:p w:rsidR="001F29D4" w:rsidRPr="008C4F43" w:rsidRDefault="001F29D4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8C4F43">
        <w:rPr>
          <w:szCs w:val="24"/>
        </w:rPr>
        <w:t xml:space="preserve">REGON </w:t>
      </w:r>
      <w:r w:rsidRPr="008C4F43">
        <w:rPr>
          <w:sz w:val="16"/>
          <w:szCs w:val="16"/>
        </w:rPr>
        <w:t xml:space="preserve">.................................................................................................. </w:t>
      </w:r>
      <w:r w:rsidRPr="008C4F43">
        <w:rPr>
          <w:szCs w:val="24"/>
        </w:rPr>
        <w:t xml:space="preserve"> NIP </w:t>
      </w:r>
      <w:r w:rsidRPr="008C4F43">
        <w:rPr>
          <w:sz w:val="16"/>
          <w:szCs w:val="16"/>
        </w:rPr>
        <w:t>............................................................................................</w:t>
      </w:r>
    </w:p>
    <w:p w:rsidR="001F29D4" w:rsidRPr="008C4F43" w:rsidRDefault="001F29D4" w:rsidP="008607E9">
      <w:pPr>
        <w:autoSpaceDE w:val="0"/>
        <w:spacing w:line="480" w:lineRule="auto"/>
        <w:jc w:val="both"/>
        <w:rPr>
          <w:szCs w:val="24"/>
        </w:rPr>
      </w:pPr>
      <w:r w:rsidRPr="008C4F43">
        <w:rPr>
          <w:szCs w:val="24"/>
        </w:rPr>
        <w:t xml:space="preserve">Tel./fax. </w:t>
      </w:r>
      <w:r w:rsidRPr="008C4F43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………………….………………………………………………………………………………………………………………......</w:t>
      </w:r>
    </w:p>
    <w:p w:rsidR="001F29D4" w:rsidRPr="008C4F43" w:rsidRDefault="001F29D4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8C4F43">
        <w:rPr>
          <w:szCs w:val="24"/>
        </w:rPr>
        <w:t xml:space="preserve">e-mail: </w:t>
      </w:r>
      <w:r w:rsidRPr="008C4F43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:rsidR="001F29D4" w:rsidRDefault="001F29D4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:rsidR="001F29D4" w:rsidRPr="008607E9" w:rsidRDefault="001F29D4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:rsidR="001F29D4" w:rsidRDefault="001F29D4" w:rsidP="005815B7">
      <w:pPr>
        <w:spacing w:line="240" w:lineRule="auto"/>
        <w:rPr>
          <w:b/>
          <w:i/>
          <w:szCs w:val="24"/>
        </w:rPr>
      </w:pPr>
      <w:r>
        <w:rPr>
          <w:b/>
          <w:bCs/>
          <w:i/>
          <w:iCs/>
          <w:szCs w:val="24"/>
        </w:rPr>
        <w:t xml:space="preserve">„Zakup </w:t>
      </w:r>
      <w:r>
        <w:rPr>
          <w:b/>
          <w:bCs/>
          <w:i/>
          <w:szCs w:val="24"/>
        </w:rPr>
        <w:t xml:space="preserve">warzyw i owoców  </w:t>
      </w:r>
      <w:r w:rsidRPr="00C32324">
        <w:rPr>
          <w:b/>
          <w:bCs/>
          <w:i/>
          <w:szCs w:val="24"/>
        </w:rPr>
        <w:t>do</w:t>
      </w:r>
      <w:r>
        <w:rPr>
          <w:b/>
          <w:bCs/>
          <w:i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przez Centrum Obsługi Placówek Opiekuńczo-Wychowawczych </w:t>
      </w:r>
      <w:bookmarkStart w:id="0" w:name="_Hlk70454091"/>
      <w:r w:rsidRPr="00DA6037">
        <w:rPr>
          <w:b/>
          <w:i/>
          <w:szCs w:val="24"/>
        </w:rPr>
        <w:t xml:space="preserve">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tj</w:t>
      </w:r>
      <w:r>
        <w:rPr>
          <w:b/>
          <w:i/>
          <w:szCs w:val="24"/>
        </w:rPr>
        <w:t xml:space="preserve">. </w:t>
      </w:r>
      <w:r w:rsidRPr="00DA6037">
        <w:rPr>
          <w:b/>
          <w:i/>
          <w:szCs w:val="24"/>
        </w:rPr>
        <w:t>Placówki Opiekuńczo-Wychowawczej Nr 1 w Wydrznie,</w:t>
      </w:r>
    </w:p>
    <w:p w:rsidR="001F29D4" w:rsidRDefault="001F29D4" w:rsidP="005815B7">
      <w:pPr>
        <w:spacing w:line="240" w:lineRule="auto"/>
        <w:rPr>
          <w:b/>
          <w:i/>
          <w:szCs w:val="24"/>
        </w:rPr>
      </w:pPr>
      <w:r w:rsidRPr="00DA6037">
        <w:rPr>
          <w:b/>
          <w:i/>
          <w:szCs w:val="24"/>
        </w:rPr>
        <w:t xml:space="preserve"> Placówki Opiekuńczo-Wychowawczej Nr 2 w Wydrznie</w:t>
      </w:r>
    </w:p>
    <w:p w:rsidR="001F29D4" w:rsidRPr="00DA6037" w:rsidRDefault="001F29D4" w:rsidP="005815B7">
      <w:pPr>
        <w:spacing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 i </w:t>
      </w:r>
      <w:r w:rsidRPr="00DA6037">
        <w:rPr>
          <w:b/>
          <w:i/>
          <w:szCs w:val="24"/>
        </w:rPr>
        <w:t>Placówki Opiekuńczo-Wychowawczej Nr 3 w Białochowie</w:t>
      </w:r>
      <w:r>
        <w:rPr>
          <w:b/>
          <w:i/>
          <w:szCs w:val="24"/>
        </w:rPr>
        <w:t>”</w:t>
      </w:r>
    </w:p>
    <w:bookmarkEnd w:id="0"/>
    <w:p w:rsidR="001F29D4" w:rsidRDefault="001F29D4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:rsidR="001F29D4" w:rsidRPr="00E75642" w:rsidRDefault="001F29D4" w:rsidP="008607E9">
      <w:pPr>
        <w:pStyle w:val="ListParagraph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5642">
        <w:rPr>
          <w:rFonts w:ascii="Times New Roman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:rsidR="001F29D4" w:rsidRPr="00F60A7B" w:rsidRDefault="001F29D4" w:rsidP="005B1745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:rsidR="001F29D4" w:rsidRPr="00E75642" w:rsidRDefault="001F29D4" w:rsidP="005B1745">
      <w:pPr>
        <w:pStyle w:val="ListParagraph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:rsidR="001F29D4" w:rsidRPr="00AC78AE" w:rsidRDefault="001F29D4" w:rsidP="005B1745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>
        <w:rPr>
          <w:szCs w:val="24"/>
        </w:rPr>
        <w:t xml:space="preserve"> </w:t>
      </w: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1F29D4" w:rsidRPr="00E75642" w:rsidRDefault="001F29D4" w:rsidP="005B1745">
      <w:pPr>
        <w:pStyle w:val="ListParagraph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:rsidR="001F29D4" w:rsidRPr="00AC78AE" w:rsidRDefault="001F29D4" w:rsidP="005B1745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1F29D4" w:rsidRPr="00AC78AE" w:rsidRDefault="001F29D4" w:rsidP="005B1745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:rsidR="001F29D4" w:rsidRDefault="001F29D4" w:rsidP="005B1745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:rsidR="001F29D4" w:rsidRDefault="001F29D4" w:rsidP="005B1745">
      <w:pPr>
        <w:autoSpaceDE w:val="0"/>
        <w:spacing w:line="300" w:lineRule="auto"/>
        <w:ind w:left="709"/>
        <w:jc w:val="both"/>
        <w:rPr>
          <w:szCs w:val="24"/>
        </w:rPr>
      </w:pPr>
    </w:p>
    <w:p w:rsidR="001F29D4" w:rsidRDefault="001F29D4" w:rsidP="005B1745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:rsidR="001F29D4" w:rsidRDefault="001F29D4" w:rsidP="00A37300">
      <w:pPr>
        <w:autoSpaceDE w:val="0"/>
        <w:spacing w:line="300" w:lineRule="auto"/>
        <w:jc w:val="both"/>
        <w:rPr>
          <w:szCs w:val="24"/>
        </w:rPr>
      </w:pPr>
    </w:p>
    <w:p w:rsidR="001F29D4" w:rsidRDefault="001F29D4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1F29D4" w:rsidRDefault="001F29D4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1F29D4" w:rsidRDefault="001F29D4" w:rsidP="005B1745">
      <w:pPr>
        <w:pStyle w:val="Li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t>Placówka Opiekuńczo-Wychowawcza Nr 1 w Wydrznie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3253"/>
        <w:gridCol w:w="850"/>
        <w:gridCol w:w="1701"/>
        <w:gridCol w:w="1418"/>
        <w:gridCol w:w="1523"/>
      </w:tblGrid>
      <w:tr w:rsidR="001F29D4" w:rsidRPr="004665EF" w:rsidTr="002F68C3">
        <w:trPr>
          <w:trHeight w:val="1041"/>
        </w:trPr>
        <w:tc>
          <w:tcPr>
            <w:tcW w:w="541" w:type="dxa"/>
            <w:vAlign w:val="center"/>
          </w:tcPr>
          <w:p w:rsidR="001F29D4" w:rsidRPr="004665EF" w:rsidRDefault="001F29D4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Lp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3253" w:type="dxa"/>
            <w:vAlign w:val="center"/>
          </w:tcPr>
          <w:p w:rsidR="001F29D4" w:rsidRPr="004665EF" w:rsidRDefault="001F29D4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Asortyment</w:t>
            </w:r>
          </w:p>
        </w:tc>
        <w:tc>
          <w:tcPr>
            <w:tcW w:w="850" w:type="dxa"/>
            <w:vAlign w:val="center"/>
          </w:tcPr>
          <w:p w:rsidR="001F29D4" w:rsidRPr="002F3F2E" w:rsidRDefault="001F29D4" w:rsidP="002F3F2E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 xml:space="preserve"> *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665EF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36"/>
            </w:tblGrid>
            <w:tr w:rsidR="001F29D4" w:rsidRPr="004665EF" w:rsidTr="002F68C3">
              <w:trPr>
                <w:trHeight w:val="227"/>
              </w:trPr>
              <w:tc>
                <w:tcPr>
                  <w:tcW w:w="222" w:type="dxa"/>
                </w:tcPr>
                <w:p w:rsidR="001F29D4" w:rsidRPr="004665EF" w:rsidRDefault="001F29D4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F29D4" w:rsidRPr="004665EF" w:rsidRDefault="001F29D4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418" w:type="dxa"/>
            <w:vAlign w:val="center"/>
          </w:tcPr>
          <w:tbl>
            <w:tblPr>
              <w:tblW w:w="1227" w:type="dxa"/>
              <w:tblLayout w:type="fixed"/>
              <w:tblLook w:val="0000"/>
            </w:tblPr>
            <w:tblGrid>
              <w:gridCol w:w="1227"/>
            </w:tblGrid>
            <w:tr w:rsidR="001F29D4" w:rsidRPr="004665EF" w:rsidTr="00EB1EDC">
              <w:trPr>
                <w:trHeight w:val="253"/>
              </w:trPr>
              <w:tc>
                <w:tcPr>
                  <w:tcW w:w="1227" w:type="dxa"/>
                </w:tcPr>
                <w:p w:rsidR="001F29D4" w:rsidRPr="004665EF" w:rsidRDefault="001F29D4" w:rsidP="005B1745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:rsidR="001F29D4" w:rsidRPr="004665EF" w:rsidRDefault="001F29D4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523" w:type="dxa"/>
            <w:vAlign w:val="center"/>
          </w:tcPr>
          <w:tbl>
            <w:tblPr>
              <w:tblW w:w="891" w:type="dxa"/>
              <w:tblInd w:w="337" w:type="dxa"/>
              <w:tblLayout w:type="fixed"/>
              <w:tblLook w:val="0000"/>
            </w:tblPr>
            <w:tblGrid>
              <w:gridCol w:w="891"/>
            </w:tblGrid>
            <w:tr w:rsidR="001F29D4" w:rsidRPr="004665EF" w:rsidTr="00EB1EDC">
              <w:trPr>
                <w:trHeight w:val="239"/>
              </w:trPr>
              <w:tc>
                <w:tcPr>
                  <w:tcW w:w="891" w:type="dxa"/>
                </w:tcPr>
                <w:p w:rsidR="001F29D4" w:rsidRDefault="001F29D4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Wartość</w:t>
                  </w:r>
                </w:p>
                <w:p w:rsidR="001F29D4" w:rsidRPr="004665EF" w:rsidRDefault="001F29D4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brutto [zł]</w:t>
                  </w:r>
                </w:p>
              </w:tc>
            </w:tr>
          </w:tbl>
          <w:p w:rsidR="001F29D4" w:rsidRPr="004665EF" w:rsidRDefault="001F29D4" w:rsidP="005B1745">
            <w:pPr>
              <w:spacing w:line="240" w:lineRule="auto"/>
              <w:rPr>
                <w:b/>
              </w:rPr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25,55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23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45,98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23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BRZOSKWINIA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23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BURAK ĆWIKŁA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23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CELUBA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11,15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23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CEBULA CZERWONA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23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27,66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23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0,32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23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6,43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23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JABŁKA 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313,80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23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1,35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23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27,82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23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CZERWONA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0,9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23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23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SZT.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23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KIWI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4,95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23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23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PĘCZEK SZT.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23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MANDARYNKA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37,39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23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17,79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23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0,32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23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NEKTARYNKA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3,3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23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56,29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23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CZERWONA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6,95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23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PIECZARKI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23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POMARAŃCZA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43,21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23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POMIDOR CHERRY </w:t>
            </w: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sz w:val="20"/>
                  <w:szCs w:val="20"/>
                </w:rPr>
                <w:t>250 G</w:t>
              </w:r>
            </w:smartTag>
            <w:r>
              <w:rPr>
                <w:sz w:val="20"/>
                <w:szCs w:val="20"/>
              </w:rPr>
              <w:t xml:space="preserve">  SZT.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23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34,39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23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0,27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23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 PĘCZEK SZT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523" w:type="dxa"/>
            <w:vAlign w:val="center"/>
          </w:tcPr>
          <w:p w:rsidR="001F29D4" w:rsidRPr="004665EF" w:rsidRDefault="001F29D4" w:rsidP="005B1745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8244AA" w:rsidRDefault="001F29D4" w:rsidP="005B1745">
            <w:pPr>
              <w:spacing w:line="240" w:lineRule="auto"/>
            </w:pPr>
            <w:r>
              <w:t>31.</w:t>
            </w: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 SZT.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52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8244AA" w:rsidRDefault="001F29D4" w:rsidP="005B1745">
            <w:pPr>
              <w:spacing w:line="240" w:lineRule="auto"/>
            </w:pPr>
            <w:r>
              <w:rPr>
                <w:sz w:val="22"/>
              </w:rPr>
              <w:t>32.</w:t>
            </w: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52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8244AA" w:rsidRDefault="001F29D4" w:rsidP="005B1745">
            <w:pPr>
              <w:spacing w:line="240" w:lineRule="auto"/>
            </w:pPr>
            <w:r>
              <w:rPr>
                <w:sz w:val="22"/>
              </w:rPr>
              <w:t>33.</w:t>
            </w: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SZT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52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8244AA" w:rsidRDefault="001F29D4" w:rsidP="005B1745">
            <w:pPr>
              <w:spacing w:line="240" w:lineRule="auto"/>
            </w:pPr>
            <w:r>
              <w:rPr>
                <w:sz w:val="22"/>
              </w:rPr>
              <w:t>34.</w:t>
            </w: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2,33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52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8244AA" w:rsidRDefault="001F29D4" w:rsidP="005B1745">
            <w:pPr>
              <w:spacing w:line="240" w:lineRule="auto"/>
            </w:pPr>
            <w:r>
              <w:rPr>
                <w:sz w:val="22"/>
              </w:rPr>
              <w:t>35.</w:t>
            </w: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0,23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52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8244AA" w:rsidRDefault="001F29D4" w:rsidP="005B1745">
            <w:pPr>
              <w:spacing w:line="240" w:lineRule="auto"/>
            </w:pPr>
            <w:r>
              <w:rPr>
                <w:sz w:val="22"/>
              </w:rPr>
              <w:t>36.</w:t>
            </w: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PĘCZEK SZT.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52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8244AA" w:rsidRDefault="001F29D4" w:rsidP="005B1745">
            <w:pPr>
              <w:spacing w:line="240" w:lineRule="auto"/>
            </w:pPr>
            <w:r>
              <w:rPr>
                <w:sz w:val="22"/>
              </w:rPr>
              <w:t>37.</w:t>
            </w: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 POLSKA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9,2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52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8244AA" w:rsidRDefault="001F29D4" w:rsidP="005B1745">
            <w:pPr>
              <w:spacing w:line="240" w:lineRule="auto"/>
            </w:pPr>
            <w:r>
              <w:rPr>
                <w:sz w:val="22"/>
              </w:rPr>
              <w:t>38.</w:t>
            </w: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52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29D4" w:rsidRPr="004665EF" w:rsidTr="002F68C3">
        <w:tc>
          <w:tcPr>
            <w:tcW w:w="541" w:type="dxa"/>
            <w:vAlign w:val="center"/>
          </w:tcPr>
          <w:p w:rsidR="001F29D4" w:rsidRPr="008244AA" w:rsidRDefault="001F29D4" w:rsidP="005B1745">
            <w:pPr>
              <w:spacing w:line="240" w:lineRule="auto"/>
            </w:pPr>
            <w:r>
              <w:rPr>
                <w:sz w:val="22"/>
              </w:rPr>
              <w:t>39.</w:t>
            </w:r>
          </w:p>
        </w:tc>
        <w:tc>
          <w:tcPr>
            <w:tcW w:w="325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WINOGRONO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10,05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523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29D4" w:rsidRPr="004665EF" w:rsidTr="002F68C3">
        <w:trPr>
          <w:trHeight w:val="135"/>
        </w:trPr>
        <w:tc>
          <w:tcPr>
            <w:tcW w:w="541" w:type="dxa"/>
            <w:vAlign w:val="center"/>
          </w:tcPr>
          <w:p w:rsidR="001F29D4" w:rsidRPr="0084264A" w:rsidRDefault="001F29D4" w:rsidP="005B1745">
            <w:pPr>
              <w:spacing w:line="240" w:lineRule="auto"/>
            </w:pPr>
            <w:r w:rsidRPr="0084264A">
              <w:rPr>
                <w:sz w:val="22"/>
              </w:rPr>
              <w:t>40.</w:t>
            </w:r>
          </w:p>
        </w:tc>
        <w:tc>
          <w:tcPr>
            <w:tcW w:w="3253" w:type="dxa"/>
            <w:vAlign w:val="center"/>
          </w:tcPr>
          <w:p w:rsidR="001F29D4" w:rsidRPr="0084264A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WŁOSZCZYZNA SZT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</w:t>
            </w:r>
          </w:p>
        </w:tc>
        <w:tc>
          <w:tcPr>
            <w:tcW w:w="1701" w:type="dxa"/>
            <w:vAlign w:val="center"/>
          </w:tcPr>
          <w:p w:rsidR="001F29D4" w:rsidRPr="0084264A" w:rsidRDefault="001F29D4" w:rsidP="005B1745">
            <w:pPr>
              <w:spacing w:line="240" w:lineRule="auto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29D4" w:rsidRPr="0084264A" w:rsidRDefault="001F29D4" w:rsidP="005B1745">
            <w:pPr>
              <w:spacing w:line="240" w:lineRule="auto"/>
              <w:rPr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1F29D4" w:rsidRPr="0084264A" w:rsidRDefault="001F29D4" w:rsidP="005B1745">
            <w:pPr>
              <w:spacing w:line="240" w:lineRule="auto"/>
              <w:rPr>
                <w:szCs w:val="24"/>
              </w:rPr>
            </w:pPr>
          </w:p>
        </w:tc>
      </w:tr>
      <w:tr w:rsidR="001F29D4" w:rsidRPr="004665EF" w:rsidTr="002F68C3">
        <w:trPr>
          <w:trHeight w:val="135"/>
        </w:trPr>
        <w:tc>
          <w:tcPr>
            <w:tcW w:w="7763" w:type="dxa"/>
            <w:gridSpan w:val="5"/>
            <w:vAlign w:val="center"/>
          </w:tcPr>
          <w:p w:rsidR="001F29D4" w:rsidRPr="0084264A" w:rsidRDefault="001F29D4" w:rsidP="005B1745">
            <w:pPr>
              <w:spacing w:line="360" w:lineRule="auto"/>
              <w:jc w:val="right"/>
              <w:rPr>
                <w:szCs w:val="24"/>
              </w:rPr>
            </w:pPr>
            <w:r w:rsidRPr="004665EF">
              <w:rPr>
                <w:b/>
                <w:sz w:val="22"/>
              </w:rPr>
              <w:t>RAZEM WARTOŚĆ BRUTTO</w:t>
            </w:r>
          </w:p>
        </w:tc>
        <w:tc>
          <w:tcPr>
            <w:tcW w:w="1523" w:type="dxa"/>
            <w:vAlign w:val="center"/>
          </w:tcPr>
          <w:p w:rsidR="001F29D4" w:rsidRPr="0084264A" w:rsidRDefault="001F29D4" w:rsidP="005B1745">
            <w:pPr>
              <w:spacing w:line="360" w:lineRule="auto"/>
              <w:rPr>
                <w:szCs w:val="24"/>
              </w:rPr>
            </w:pPr>
          </w:p>
        </w:tc>
      </w:tr>
    </w:tbl>
    <w:p w:rsidR="001F29D4" w:rsidRDefault="001F29D4" w:rsidP="00267FD3">
      <w:pPr>
        <w:pStyle w:val="ListParagraph"/>
        <w:tabs>
          <w:tab w:val="left" w:pos="5775"/>
        </w:tabs>
        <w:ind w:left="0"/>
        <w:jc w:val="center"/>
        <w:rPr>
          <w:rFonts w:ascii="Times New Roman" w:hAnsi="Times New Roman"/>
        </w:rPr>
      </w:pPr>
    </w:p>
    <w:p w:rsidR="001F29D4" w:rsidRPr="005815B7" w:rsidRDefault="001F29D4" w:rsidP="005B1745">
      <w:pPr>
        <w:pStyle w:val="ListParagraph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815B7">
        <w:rPr>
          <w:rFonts w:ascii="Times New Roman" w:hAnsi="Times New Roman"/>
          <w:b/>
          <w:sz w:val="24"/>
          <w:szCs w:val="24"/>
        </w:rPr>
        <w:t>Placówka Opiekuńczo-Wychowawcza Nr 2 w Wydrznie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"/>
        <w:gridCol w:w="3075"/>
        <w:gridCol w:w="850"/>
        <w:gridCol w:w="1701"/>
        <w:gridCol w:w="1418"/>
        <w:gridCol w:w="1417"/>
      </w:tblGrid>
      <w:tr w:rsidR="001F29D4" w:rsidRPr="004665EF" w:rsidTr="002F68C3">
        <w:trPr>
          <w:trHeight w:val="1278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Lp.</w:t>
            </w:r>
          </w:p>
        </w:tc>
        <w:tc>
          <w:tcPr>
            <w:tcW w:w="3075" w:type="dxa"/>
            <w:vAlign w:val="center"/>
          </w:tcPr>
          <w:p w:rsidR="001F29D4" w:rsidRPr="004665EF" w:rsidRDefault="001F29D4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Asortyment</w:t>
            </w:r>
          </w:p>
        </w:tc>
        <w:tc>
          <w:tcPr>
            <w:tcW w:w="850" w:type="dxa"/>
            <w:vAlign w:val="center"/>
          </w:tcPr>
          <w:p w:rsidR="001F29D4" w:rsidRPr="004665EF" w:rsidRDefault="001F29D4" w:rsidP="005B1745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 xml:space="preserve"> *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B174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665EF">
              <w:rPr>
                <w:b/>
                <w:sz w:val="22"/>
                <w:szCs w:val="22"/>
              </w:rPr>
              <w:t>Cena jednostkowa netto [zł]</w:t>
            </w:r>
          </w:p>
          <w:p w:rsidR="001F29D4" w:rsidRPr="004665EF" w:rsidRDefault="001F29D4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418" w:type="dxa"/>
            <w:vAlign w:val="center"/>
          </w:tcPr>
          <w:tbl>
            <w:tblPr>
              <w:tblW w:w="1313" w:type="dxa"/>
              <w:tblInd w:w="31" w:type="dxa"/>
              <w:tblLayout w:type="fixed"/>
              <w:tblLook w:val="0000"/>
            </w:tblPr>
            <w:tblGrid>
              <w:gridCol w:w="1313"/>
            </w:tblGrid>
            <w:tr w:rsidR="001F29D4" w:rsidRPr="004665EF" w:rsidTr="002F68C3">
              <w:trPr>
                <w:trHeight w:val="260"/>
              </w:trPr>
              <w:tc>
                <w:tcPr>
                  <w:tcW w:w="1313" w:type="dxa"/>
                </w:tcPr>
                <w:p w:rsidR="001F29D4" w:rsidRPr="004665EF" w:rsidRDefault="001F29D4" w:rsidP="002F68C3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:rsidR="001F29D4" w:rsidRPr="004665EF" w:rsidRDefault="001F29D4" w:rsidP="005B1745">
            <w:pPr>
              <w:spacing w:line="240" w:lineRule="auto"/>
              <w:rPr>
                <w:b/>
              </w:rPr>
            </w:pPr>
          </w:p>
        </w:tc>
        <w:tc>
          <w:tcPr>
            <w:tcW w:w="1417" w:type="dxa"/>
            <w:vAlign w:val="center"/>
          </w:tcPr>
          <w:tbl>
            <w:tblPr>
              <w:tblW w:w="1394" w:type="dxa"/>
              <w:tblInd w:w="31" w:type="dxa"/>
              <w:tblLayout w:type="fixed"/>
              <w:tblLook w:val="0000"/>
            </w:tblPr>
            <w:tblGrid>
              <w:gridCol w:w="1394"/>
            </w:tblGrid>
            <w:tr w:rsidR="001F29D4" w:rsidRPr="004665EF" w:rsidTr="002F68C3">
              <w:trPr>
                <w:trHeight w:val="231"/>
              </w:trPr>
              <w:tc>
                <w:tcPr>
                  <w:tcW w:w="1394" w:type="dxa"/>
                </w:tcPr>
                <w:p w:rsidR="001F29D4" w:rsidRPr="004665EF" w:rsidRDefault="001F29D4" w:rsidP="005B1745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:rsidR="001F29D4" w:rsidRPr="004665EF" w:rsidRDefault="001F29D4" w:rsidP="005B1745">
            <w:pPr>
              <w:spacing w:line="240" w:lineRule="auto"/>
              <w:rPr>
                <w:b/>
              </w:rPr>
            </w:pPr>
          </w:p>
        </w:tc>
      </w:tr>
      <w:tr w:rsidR="001F29D4" w:rsidRPr="004665EF" w:rsidTr="002F68C3">
        <w:trPr>
          <w:trHeight w:val="476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27,1</w:t>
            </w:r>
          </w:p>
        </w:tc>
        <w:tc>
          <w:tcPr>
            <w:tcW w:w="1701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B1745">
            <w:pPr>
              <w:spacing w:line="240" w:lineRule="auto"/>
            </w:pPr>
          </w:p>
        </w:tc>
      </w:tr>
      <w:tr w:rsidR="001F29D4" w:rsidRPr="004665EF" w:rsidTr="002F68C3">
        <w:trPr>
          <w:trHeight w:val="476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 KG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30,37</w:t>
            </w:r>
          </w:p>
        </w:tc>
        <w:tc>
          <w:tcPr>
            <w:tcW w:w="1701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B1745">
            <w:pPr>
              <w:spacing w:line="240" w:lineRule="auto"/>
            </w:pPr>
          </w:p>
        </w:tc>
      </w:tr>
      <w:tr w:rsidR="001F29D4" w:rsidRPr="004665EF" w:rsidTr="002F68C3">
        <w:trPr>
          <w:trHeight w:val="488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CELUBA KG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16,5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76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 KG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9,3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88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10 SZT PECZEK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76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KG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0,6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708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FASOLKA SZPARAGOWA KG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76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 KG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10,57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88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JABŁKA KG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115,17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76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 KG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5,95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88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KG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20,37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76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SZT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88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MŁODA KG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4,45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76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 KG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17,15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76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KIWI KG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2,3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88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KG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0,85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76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PĘCZEK SZT.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88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MANDARYNKA KG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44,81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76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 KG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11,37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88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 KG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0,60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76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NEKTARYNKA KG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6,75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88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KG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76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CZERWONA KG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15,15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88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PIECZARKA KG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10,5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76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POMARAŃCZA KG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33,32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88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CHERRY KG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1,1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696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POMIDOR CHERRY </w:t>
            </w: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sz w:val="20"/>
                  <w:szCs w:val="20"/>
                </w:rPr>
                <w:t>250 G</w:t>
              </w:r>
            </w:smartTag>
            <w:r>
              <w:rPr>
                <w:sz w:val="20"/>
                <w:szCs w:val="20"/>
              </w:rPr>
              <w:t xml:space="preserve">  SZT.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88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KG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34,10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76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KG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0,40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88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pStyle w:val="ListParagraph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 PĘCZEK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9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spacing w:line="240" w:lineRule="auto"/>
            </w:pPr>
            <w:r>
              <w:t>31.</w:t>
            </w: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 KG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0,15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6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spacing w:line="240" w:lineRule="auto"/>
            </w:pPr>
            <w:r>
              <w:t>32.</w:t>
            </w: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 SZT.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15,5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6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spacing w:line="240" w:lineRule="auto"/>
            </w:pPr>
            <w:r>
              <w:t>33.</w:t>
            </w: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KG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1,79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6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spacing w:line="240" w:lineRule="auto"/>
            </w:pPr>
            <w:r>
              <w:t>34.</w:t>
            </w: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SZT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6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spacing w:line="240" w:lineRule="auto"/>
            </w:pPr>
            <w:r>
              <w:t>35.</w:t>
            </w: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WŁOSKA SZT.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6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spacing w:line="240" w:lineRule="auto"/>
            </w:pPr>
            <w:r>
              <w:t>36.</w:t>
            </w: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 KG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1,78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6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spacing w:line="240" w:lineRule="auto"/>
            </w:pPr>
            <w:r>
              <w:t>37.</w:t>
            </w: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SZCZYPIOREK KG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0,42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6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spacing w:line="240" w:lineRule="auto"/>
            </w:pPr>
            <w:r>
              <w:t>38.</w:t>
            </w: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PĘCZEK SZT.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6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spacing w:line="240" w:lineRule="auto"/>
            </w:pPr>
            <w:r>
              <w:t>39.</w:t>
            </w: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 POLSKA KG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4,8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6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spacing w:line="240" w:lineRule="auto"/>
            </w:pPr>
            <w:r>
              <w:t>40.</w:t>
            </w: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KG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46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spacing w:line="240" w:lineRule="auto"/>
            </w:pPr>
            <w:r>
              <w:t>41.</w:t>
            </w: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WINOGRONO KG</w:t>
            </w:r>
          </w:p>
        </w:tc>
        <w:tc>
          <w:tcPr>
            <w:tcW w:w="850" w:type="dxa"/>
            <w:vAlign w:val="bottom"/>
          </w:tcPr>
          <w:p w:rsidR="001F29D4" w:rsidRDefault="001F29D4" w:rsidP="005F1F1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11,75</w:t>
            </w:r>
          </w:p>
        </w:tc>
        <w:tc>
          <w:tcPr>
            <w:tcW w:w="1701" w:type="dxa"/>
            <w:vAlign w:val="bottom"/>
          </w:tcPr>
          <w:p w:rsidR="001F29D4" w:rsidRDefault="001F29D4" w:rsidP="005F1F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F1F17">
            <w:pPr>
              <w:spacing w:line="240" w:lineRule="auto"/>
            </w:pPr>
          </w:p>
        </w:tc>
      </w:tr>
      <w:tr w:rsidR="001F29D4" w:rsidRPr="004665EF" w:rsidTr="002F68C3">
        <w:trPr>
          <w:trHeight w:val="282"/>
        </w:trPr>
        <w:tc>
          <w:tcPr>
            <w:tcW w:w="719" w:type="dxa"/>
            <w:vAlign w:val="center"/>
          </w:tcPr>
          <w:p w:rsidR="001F29D4" w:rsidRPr="004665EF" w:rsidRDefault="001F29D4" w:rsidP="005B1745">
            <w:pPr>
              <w:spacing w:line="240" w:lineRule="auto"/>
            </w:pPr>
            <w:r>
              <w:t>42.</w:t>
            </w:r>
          </w:p>
        </w:tc>
        <w:tc>
          <w:tcPr>
            <w:tcW w:w="3075" w:type="dxa"/>
            <w:vAlign w:val="center"/>
          </w:tcPr>
          <w:p w:rsidR="001F29D4" w:rsidRDefault="001F29D4" w:rsidP="005B17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WŁOSZCZYZNA SZT</w:t>
            </w:r>
          </w:p>
        </w:tc>
        <w:tc>
          <w:tcPr>
            <w:tcW w:w="85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1701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F29D4" w:rsidRPr="004665EF" w:rsidRDefault="001F29D4" w:rsidP="005B1745">
            <w:pPr>
              <w:spacing w:line="240" w:lineRule="auto"/>
            </w:pPr>
          </w:p>
        </w:tc>
        <w:tc>
          <w:tcPr>
            <w:tcW w:w="1417" w:type="dxa"/>
            <w:vAlign w:val="center"/>
          </w:tcPr>
          <w:p w:rsidR="001F29D4" w:rsidRPr="004665EF" w:rsidRDefault="001F29D4" w:rsidP="005B1745">
            <w:pPr>
              <w:spacing w:line="240" w:lineRule="auto"/>
            </w:pPr>
          </w:p>
        </w:tc>
      </w:tr>
      <w:tr w:rsidR="001F29D4" w:rsidRPr="004665EF" w:rsidTr="002F68C3">
        <w:trPr>
          <w:trHeight w:val="281"/>
        </w:trPr>
        <w:tc>
          <w:tcPr>
            <w:tcW w:w="7763" w:type="dxa"/>
            <w:gridSpan w:val="5"/>
            <w:vAlign w:val="center"/>
          </w:tcPr>
          <w:p w:rsidR="001F29D4" w:rsidRPr="004665EF" w:rsidRDefault="001F29D4" w:rsidP="005B1745">
            <w:pPr>
              <w:spacing w:line="360" w:lineRule="auto"/>
              <w:jc w:val="right"/>
            </w:pPr>
            <w:r w:rsidRPr="004665EF">
              <w:rPr>
                <w:b/>
                <w:sz w:val="22"/>
              </w:rPr>
              <w:t>RAZEM WARTOŚĆ BRUTTO</w:t>
            </w:r>
          </w:p>
        </w:tc>
        <w:tc>
          <w:tcPr>
            <w:tcW w:w="1417" w:type="dxa"/>
            <w:vAlign w:val="center"/>
          </w:tcPr>
          <w:p w:rsidR="001F29D4" w:rsidRPr="004665EF" w:rsidRDefault="001F29D4" w:rsidP="005B1745">
            <w:pPr>
              <w:spacing w:line="360" w:lineRule="auto"/>
            </w:pPr>
          </w:p>
        </w:tc>
      </w:tr>
    </w:tbl>
    <w:p w:rsidR="001F29D4" w:rsidRDefault="001F29D4" w:rsidP="009952AE">
      <w:pPr>
        <w:spacing w:line="240" w:lineRule="auto"/>
        <w:jc w:val="both"/>
        <w:rPr>
          <w:szCs w:val="24"/>
        </w:rPr>
      </w:pPr>
    </w:p>
    <w:p w:rsidR="001F29D4" w:rsidRDefault="001F29D4" w:rsidP="009952AE">
      <w:pPr>
        <w:spacing w:line="240" w:lineRule="auto"/>
        <w:jc w:val="both"/>
        <w:rPr>
          <w:szCs w:val="24"/>
        </w:rPr>
      </w:pPr>
    </w:p>
    <w:p w:rsidR="001F29D4" w:rsidRDefault="001F29D4" w:rsidP="009952AE">
      <w:pPr>
        <w:spacing w:line="240" w:lineRule="auto"/>
        <w:jc w:val="both"/>
        <w:rPr>
          <w:szCs w:val="24"/>
        </w:rPr>
      </w:pPr>
    </w:p>
    <w:p w:rsidR="001F29D4" w:rsidRDefault="001F29D4" w:rsidP="009952AE">
      <w:pPr>
        <w:spacing w:line="240" w:lineRule="auto"/>
        <w:jc w:val="both"/>
        <w:rPr>
          <w:szCs w:val="24"/>
        </w:rPr>
      </w:pPr>
    </w:p>
    <w:p w:rsidR="001F29D4" w:rsidRDefault="001F29D4" w:rsidP="009952AE">
      <w:pPr>
        <w:spacing w:line="240" w:lineRule="auto"/>
        <w:jc w:val="both"/>
        <w:rPr>
          <w:szCs w:val="24"/>
        </w:rPr>
      </w:pPr>
    </w:p>
    <w:p w:rsidR="001F29D4" w:rsidRPr="008D11CC" w:rsidRDefault="001F29D4" w:rsidP="005B1745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b/>
          <w:sz w:val="24"/>
          <w:szCs w:val="24"/>
        </w:rPr>
        <w:t>Placówka Opiekuńczo-Wychowawcza Nr 3 w Białochowie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060"/>
        <w:gridCol w:w="900"/>
        <w:gridCol w:w="1800"/>
        <w:gridCol w:w="1440"/>
        <w:gridCol w:w="1899"/>
      </w:tblGrid>
      <w:tr w:rsidR="001F29D4" w:rsidRPr="004665EF" w:rsidTr="005679DD">
        <w:tc>
          <w:tcPr>
            <w:tcW w:w="648" w:type="dxa"/>
            <w:vAlign w:val="center"/>
          </w:tcPr>
          <w:p w:rsidR="001F29D4" w:rsidRPr="004665EF" w:rsidRDefault="001F29D4" w:rsidP="000F5F41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Lp.</w:t>
            </w:r>
          </w:p>
        </w:tc>
        <w:tc>
          <w:tcPr>
            <w:tcW w:w="3060" w:type="dxa"/>
            <w:vAlign w:val="center"/>
          </w:tcPr>
          <w:p w:rsidR="001F29D4" w:rsidRPr="004665EF" w:rsidRDefault="001F29D4" w:rsidP="000F5F41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Asortyment</w:t>
            </w:r>
          </w:p>
        </w:tc>
        <w:tc>
          <w:tcPr>
            <w:tcW w:w="900" w:type="dxa"/>
            <w:vAlign w:val="center"/>
          </w:tcPr>
          <w:p w:rsidR="001F29D4" w:rsidRPr="004665EF" w:rsidRDefault="001F29D4" w:rsidP="000F5F41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 xml:space="preserve"> *</w:t>
            </w:r>
          </w:p>
        </w:tc>
        <w:tc>
          <w:tcPr>
            <w:tcW w:w="1800" w:type="dxa"/>
            <w:vAlign w:val="center"/>
          </w:tcPr>
          <w:p w:rsidR="001F29D4" w:rsidRPr="004665EF" w:rsidRDefault="001F29D4" w:rsidP="000F5F4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665EF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36"/>
            </w:tblGrid>
            <w:tr w:rsidR="001F29D4" w:rsidRPr="004665EF" w:rsidTr="00BE0355">
              <w:trPr>
                <w:trHeight w:val="227"/>
              </w:trPr>
              <w:tc>
                <w:tcPr>
                  <w:tcW w:w="222" w:type="dxa"/>
                </w:tcPr>
                <w:p w:rsidR="001F29D4" w:rsidRPr="004665EF" w:rsidRDefault="001F29D4" w:rsidP="000F5F41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F29D4" w:rsidRPr="004665EF" w:rsidRDefault="001F29D4" w:rsidP="000F5F41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1402"/>
            </w:tblGrid>
            <w:tr w:rsidR="001F29D4" w:rsidRPr="004665EF" w:rsidTr="00BE0355">
              <w:trPr>
                <w:trHeight w:val="227"/>
              </w:trPr>
              <w:tc>
                <w:tcPr>
                  <w:tcW w:w="1402" w:type="dxa"/>
                </w:tcPr>
                <w:p w:rsidR="001F29D4" w:rsidRPr="004665EF" w:rsidRDefault="001F29D4" w:rsidP="000F5F41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:rsidR="001F29D4" w:rsidRPr="004665EF" w:rsidRDefault="001F29D4" w:rsidP="000F5F41">
            <w:pPr>
              <w:spacing w:line="240" w:lineRule="auto"/>
              <w:rPr>
                <w:b/>
              </w:rPr>
            </w:pPr>
          </w:p>
        </w:tc>
        <w:tc>
          <w:tcPr>
            <w:tcW w:w="1899" w:type="dxa"/>
            <w:vAlign w:val="center"/>
          </w:tcPr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2025"/>
            </w:tblGrid>
            <w:tr w:rsidR="001F29D4" w:rsidRPr="004665EF" w:rsidTr="00267FD3">
              <w:trPr>
                <w:trHeight w:val="227"/>
                <w:jc w:val="center"/>
              </w:trPr>
              <w:tc>
                <w:tcPr>
                  <w:tcW w:w="2025" w:type="dxa"/>
                </w:tcPr>
                <w:p w:rsidR="001F29D4" w:rsidRDefault="001F29D4" w:rsidP="000F5F41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Wartość</w:t>
                  </w:r>
                </w:p>
                <w:p w:rsidR="001F29D4" w:rsidRPr="004665EF" w:rsidRDefault="001F29D4" w:rsidP="000F5F41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brutto [zł]</w:t>
                  </w:r>
                </w:p>
              </w:tc>
            </w:tr>
          </w:tbl>
          <w:p w:rsidR="001F29D4" w:rsidRPr="004665EF" w:rsidRDefault="001F29D4" w:rsidP="000F5F41">
            <w:pPr>
              <w:spacing w:line="240" w:lineRule="auto"/>
              <w:rPr>
                <w:b/>
              </w:rPr>
            </w:pPr>
          </w:p>
        </w:tc>
      </w:tr>
      <w:tr w:rsidR="001F29D4" w:rsidRPr="004665EF" w:rsidTr="00F72C93">
        <w:trPr>
          <w:trHeight w:val="233"/>
        </w:trPr>
        <w:tc>
          <w:tcPr>
            <w:tcW w:w="648" w:type="dxa"/>
            <w:vAlign w:val="center"/>
          </w:tcPr>
          <w:p w:rsidR="001F29D4" w:rsidRDefault="001F29D4" w:rsidP="007B355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vAlign w:val="center"/>
          </w:tcPr>
          <w:p w:rsidR="001F29D4" w:rsidRDefault="001F29D4" w:rsidP="007B355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ARBUZ KG</w:t>
            </w:r>
          </w:p>
          <w:p w:rsidR="001F29D4" w:rsidRPr="004665EF" w:rsidRDefault="001F29D4" w:rsidP="005679DD">
            <w:pPr>
              <w:spacing w:line="240" w:lineRule="auto"/>
            </w:pP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17,4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4665EF" w:rsidRDefault="001F29D4" w:rsidP="005679DD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1F29D4" w:rsidRPr="004665EF" w:rsidRDefault="001F29D4" w:rsidP="005679DD">
            <w:pPr>
              <w:spacing w:line="240" w:lineRule="auto"/>
            </w:pPr>
          </w:p>
        </w:tc>
      </w:tr>
      <w:tr w:rsidR="001F29D4" w:rsidRPr="004665EF" w:rsidTr="00F72C93">
        <w:trPr>
          <w:trHeight w:val="232"/>
        </w:trPr>
        <w:tc>
          <w:tcPr>
            <w:tcW w:w="648" w:type="dxa"/>
            <w:vAlign w:val="center"/>
          </w:tcPr>
          <w:p w:rsidR="001F29D4" w:rsidRDefault="001F29D4" w:rsidP="007B355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  <w:vAlign w:val="center"/>
          </w:tcPr>
          <w:p w:rsidR="001F29D4" w:rsidRDefault="001F29D4" w:rsidP="005679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AWOKADO KG</w:t>
            </w:r>
          </w:p>
          <w:p w:rsidR="001F29D4" w:rsidRDefault="001F29D4" w:rsidP="005679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0,25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Default="001F29D4" w:rsidP="005679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1F29D4" w:rsidRDefault="001F29D4" w:rsidP="005679D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29D4" w:rsidRPr="004665EF" w:rsidTr="00F72C93">
        <w:tc>
          <w:tcPr>
            <w:tcW w:w="648" w:type="dxa"/>
            <w:vAlign w:val="center"/>
          </w:tcPr>
          <w:p w:rsidR="001F29D4" w:rsidRPr="004665EF" w:rsidRDefault="001F29D4" w:rsidP="007B355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vAlign w:val="center"/>
          </w:tcPr>
          <w:p w:rsidR="001F29D4" w:rsidRDefault="001F29D4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39,28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</w:tr>
      <w:tr w:rsidR="001F29D4" w:rsidRPr="004665EF" w:rsidTr="00F72C93">
        <w:tc>
          <w:tcPr>
            <w:tcW w:w="648" w:type="dxa"/>
            <w:vAlign w:val="center"/>
          </w:tcPr>
          <w:p w:rsidR="001F29D4" w:rsidRPr="004665EF" w:rsidRDefault="001F29D4" w:rsidP="007B355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vAlign w:val="center"/>
          </w:tcPr>
          <w:p w:rsidR="001F29D4" w:rsidRDefault="001F29D4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BRZOSKWINIA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1,8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</w:tr>
      <w:tr w:rsidR="001F29D4" w:rsidRPr="004665EF" w:rsidTr="00F72C93">
        <w:tc>
          <w:tcPr>
            <w:tcW w:w="648" w:type="dxa"/>
            <w:vAlign w:val="center"/>
          </w:tcPr>
          <w:p w:rsidR="001F29D4" w:rsidRPr="004665EF" w:rsidRDefault="001F29D4" w:rsidP="007B355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vAlign w:val="center"/>
          </w:tcPr>
          <w:p w:rsidR="001F29D4" w:rsidRDefault="001F29D4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BURAK ĆWIKŁA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</w:tr>
      <w:tr w:rsidR="001F29D4" w:rsidRPr="004665EF" w:rsidTr="00F72C93">
        <w:tc>
          <w:tcPr>
            <w:tcW w:w="648" w:type="dxa"/>
            <w:vAlign w:val="center"/>
          </w:tcPr>
          <w:p w:rsidR="001F29D4" w:rsidRPr="004665EF" w:rsidRDefault="001F29D4" w:rsidP="007B355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vAlign w:val="center"/>
          </w:tcPr>
          <w:p w:rsidR="001F29D4" w:rsidRDefault="001F29D4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CELUBA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13,8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</w:tr>
      <w:tr w:rsidR="001F29D4" w:rsidRPr="004665EF" w:rsidTr="00F72C93">
        <w:tc>
          <w:tcPr>
            <w:tcW w:w="648" w:type="dxa"/>
            <w:vAlign w:val="center"/>
          </w:tcPr>
          <w:p w:rsidR="001F29D4" w:rsidRPr="004665EF" w:rsidRDefault="001F29D4" w:rsidP="007B355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vAlign w:val="center"/>
          </w:tcPr>
          <w:p w:rsidR="001F29D4" w:rsidRDefault="001F29D4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17,64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</w:tr>
      <w:tr w:rsidR="001F29D4" w:rsidRPr="004665EF" w:rsidTr="00F72C93">
        <w:tc>
          <w:tcPr>
            <w:tcW w:w="648" w:type="dxa"/>
            <w:vAlign w:val="center"/>
          </w:tcPr>
          <w:p w:rsidR="001F29D4" w:rsidRPr="004665EF" w:rsidRDefault="001F29D4" w:rsidP="007B355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vAlign w:val="center"/>
          </w:tcPr>
          <w:p w:rsidR="001F29D4" w:rsidRDefault="001F29D4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0,33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</w:tr>
      <w:tr w:rsidR="001F29D4" w:rsidRPr="004665EF" w:rsidTr="00F72C93">
        <w:tc>
          <w:tcPr>
            <w:tcW w:w="648" w:type="dxa"/>
            <w:vAlign w:val="center"/>
          </w:tcPr>
          <w:p w:rsidR="001F29D4" w:rsidRPr="007B3553" w:rsidRDefault="001F29D4" w:rsidP="007B355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5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vAlign w:val="center"/>
          </w:tcPr>
          <w:p w:rsidR="001F29D4" w:rsidRDefault="001F29D4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FASOLKA SZPARAGOWA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</w:tr>
      <w:tr w:rsidR="001F29D4" w:rsidRPr="004665EF" w:rsidTr="00F72C93">
        <w:tc>
          <w:tcPr>
            <w:tcW w:w="648" w:type="dxa"/>
            <w:vAlign w:val="center"/>
          </w:tcPr>
          <w:p w:rsidR="001F29D4" w:rsidRPr="007B3553" w:rsidRDefault="001F29D4" w:rsidP="007B355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5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vAlign w:val="center"/>
          </w:tcPr>
          <w:p w:rsidR="001F29D4" w:rsidRDefault="001F29D4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19,72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</w:tr>
      <w:tr w:rsidR="001F29D4" w:rsidRPr="004665EF" w:rsidTr="00F72C93">
        <w:tc>
          <w:tcPr>
            <w:tcW w:w="648" w:type="dxa"/>
            <w:vAlign w:val="center"/>
          </w:tcPr>
          <w:p w:rsidR="001F29D4" w:rsidRPr="007B3553" w:rsidRDefault="001F29D4" w:rsidP="007B355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vAlign w:val="center"/>
          </w:tcPr>
          <w:p w:rsidR="001F29D4" w:rsidRDefault="001F29D4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IMBIR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0,62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</w:tr>
      <w:tr w:rsidR="001F29D4" w:rsidRPr="004665EF" w:rsidTr="00F72C93">
        <w:tc>
          <w:tcPr>
            <w:tcW w:w="648" w:type="dxa"/>
            <w:vAlign w:val="center"/>
          </w:tcPr>
          <w:p w:rsidR="001F29D4" w:rsidRPr="007B3553" w:rsidRDefault="001F29D4" w:rsidP="007B355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5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  <w:vAlign w:val="center"/>
          </w:tcPr>
          <w:p w:rsidR="001F29D4" w:rsidRDefault="001F29D4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JABŁKA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66,30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</w:tr>
      <w:tr w:rsidR="001F29D4" w:rsidRPr="004665EF" w:rsidTr="00F72C93">
        <w:trPr>
          <w:trHeight w:val="233"/>
        </w:trPr>
        <w:tc>
          <w:tcPr>
            <w:tcW w:w="648" w:type="dxa"/>
            <w:vAlign w:val="center"/>
          </w:tcPr>
          <w:p w:rsidR="001F29D4" w:rsidRPr="007B3553" w:rsidRDefault="001F29D4" w:rsidP="007B3553">
            <w:pPr>
              <w:spacing w:line="240" w:lineRule="auto"/>
              <w:jc w:val="left"/>
              <w:rPr>
                <w:szCs w:val="24"/>
              </w:rPr>
            </w:pPr>
            <w:r w:rsidRPr="007B3553">
              <w:rPr>
                <w:szCs w:val="24"/>
              </w:rPr>
              <w:t>13</w:t>
            </w:r>
          </w:p>
        </w:tc>
        <w:tc>
          <w:tcPr>
            <w:tcW w:w="3060" w:type="dxa"/>
            <w:vAlign w:val="center"/>
          </w:tcPr>
          <w:p w:rsidR="001F29D4" w:rsidRDefault="001F29D4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 KG</w:t>
            </w:r>
          </w:p>
          <w:p w:rsidR="001F29D4" w:rsidRPr="004665EF" w:rsidRDefault="001F29D4" w:rsidP="000F5F41">
            <w:pPr>
              <w:spacing w:line="240" w:lineRule="auto"/>
            </w:pP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5,25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</w:tr>
      <w:tr w:rsidR="001F29D4" w:rsidRPr="004665EF" w:rsidTr="00F72C93">
        <w:trPr>
          <w:trHeight w:val="232"/>
        </w:trPr>
        <w:tc>
          <w:tcPr>
            <w:tcW w:w="648" w:type="dxa"/>
            <w:vAlign w:val="center"/>
          </w:tcPr>
          <w:p w:rsidR="001F29D4" w:rsidRPr="007B3553" w:rsidRDefault="001F29D4" w:rsidP="007B3553">
            <w:pPr>
              <w:spacing w:line="240" w:lineRule="auto"/>
              <w:jc w:val="left"/>
              <w:rPr>
                <w:szCs w:val="24"/>
              </w:rPr>
            </w:pPr>
            <w:r w:rsidRPr="007B3553">
              <w:rPr>
                <w:szCs w:val="24"/>
              </w:rPr>
              <w:t>14</w:t>
            </w:r>
          </w:p>
        </w:tc>
        <w:tc>
          <w:tcPr>
            <w:tcW w:w="3060" w:type="dxa"/>
            <w:vAlign w:val="center"/>
          </w:tcPr>
          <w:p w:rsidR="001F29D4" w:rsidRDefault="001F29D4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 SZT</w:t>
            </w:r>
          </w:p>
          <w:p w:rsidR="001F29D4" w:rsidRDefault="001F29D4" w:rsidP="000F5F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Default="001F29D4" w:rsidP="000F5F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1F29D4" w:rsidRDefault="001F29D4" w:rsidP="000F5F4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29D4" w:rsidRPr="004665EF" w:rsidTr="00F72C93">
        <w:trPr>
          <w:trHeight w:val="233"/>
        </w:trPr>
        <w:tc>
          <w:tcPr>
            <w:tcW w:w="648" w:type="dxa"/>
            <w:vAlign w:val="center"/>
          </w:tcPr>
          <w:p w:rsidR="001F29D4" w:rsidRPr="007B3553" w:rsidRDefault="001F29D4" w:rsidP="007B3553">
            <w:pPr>
              <w:spacing w:line="240" w:lineRule="auto"/>
              <w:jc w:val="left"/>
              <w:rPr>
                <w:szCs w:val="24"/>
              </w:rPr>
            </w:pPr>
            <w:r w:rsidRPr="007B3553">
              <w:rPr>
                <w:szCs w:val="24"/>
              </w:rPr>
              <w:t>15</w:t>
            </w:r>
          </w:p>
        </w:tc>
        <w:tc>
          <w:tcPr>
            <w:tcW w:w="3060" w:type="dxa"/>
            <w:vAlign w:val="center"/>
          </w:tcPr>
          <w:p w:rsidR="001F29D4" w:rsidRDefault="001F29D4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SZT</w:t>
            </w:r>
          </w:p>
          <w:p w:rsidR="001F29D4" w:rsidRPr="004665EF" w:rsidRDefault="001F29D4" w:rsidP="000F5F41">
            <w:pPr>
              <w:spacing w:line="240" w:lineRule="auto"/>
            </w:pP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</w:tr>
      <w:tr w:rsidR="001F29D4" w:rsidRPr="004665EF" w:rsidTr="00F72C93">
        <w:trPr>
          <w:trHeight w:val="232"/>
        </w:trPr>
        <w:tc>
          <w:tcPr>
            <w:tcW w:w="648" w:type="dxa"/>
            <w:vAlign w:val="center"/>
          </w:tcPr>
          <w:p w:rsidR="001F29D4" w:rsidRPr="007B3553" w:rsidRDefault="001F29D4" w:rsidP="007B3553">
            <w:pPr>
              <w:spacing w:line="240" w:lineRule="auto"/>
              <w:jc w:val="left"/>
              <w:rPr>
                <w:szCs w:val="24"/>
              </w:rPr>
            </w:pPr>
            <w:r w:rsidRPr="007B3553">
              <w:rPr>
                <w:szCs w:val="24"/>
              </w:rPr>
              <w:t>16</w:t>
            </w:r>
          </w:p>
        </w:tc>
        <w:tc>
          <w:tcPr>
            <w:tcW w:w="3060" w:type="dxa"/>
            <w:vAlign w:val="center"/>
          </w:tcPr>
          <w:p w:rsidR="001F29D4" w:rsidRDefault="001F29D4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KG</w:t>
            </w:r>
          </w:p>
          <w:p w:rsidR="001F29D4" w:rsidRDefault="001F29D4" w:rsidP="000F5F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19,99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Default="001F29D4" w:rsidP="000F5F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1F29D4" w:rsidRDefault="001F29D4" w:rsidP="000F5F4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29D4" w:rsidRPr="004665EF" w:rsidTr="00F72C93">
        <w:tc>
          <w:tcPr>
            <w:tcW w:w="648" w:type="dxa"/>
            <w:vAlign w:val="center"/>
          </w:tcPr>
          <w:p w:rsidR="001F29D4" w:rsidRPr="007B3553" w:rsidRDefault="001F29D4" w:rsidP="007B355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35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60" w:type="dxa"/>
            <w:vAlign w:val="center"/>
          </w:tcPr>
          <w:p w:rsidR="001F29D4" w:rsidRDefault="001F29D4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CZERWONA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1,09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</w:tr>
      <w:tr w:rsidR="001F29D4" w:rsidRPr="004665EF" w:rsidTr="00F72C93">
        <w:tc>
          <w:tcPr>
            <w:tcW w:w="648" w:type="dxa"/>
            <w:vAlign w:val="center"/>
          </w:tcPr>
          <w:p w:rsidR="001F29D4" w:rsidRPr="004665EF" w:rsidRDefault="001F29D4" w:rsidP="007B355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60" w:type="dxa"/>
            <w:vAlign w:val="center"/>
          </w:tcPr>
          <w:p w:rsidR="001F29D4" w:rsidRDefault="001F29D4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MŁODA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1,25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</w:tr>
      <w:tr w:rsidR="001F29D4" w:rsidRPr="004665EF" w:rsidTr="00F72C93">
        <w:tc>
          <w:tcPr>
            <w:tcW w:w="648" w:type="dxa"/>
            <w:vAlign w:val="center"/>
          </w:tcPr>
          <w:p w:rsidR="001F29D4" w:rsidRPr="004665EF" w:rsidRDefault="001F29D4" w:rsidP="007B355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60" w:type="dxa"/>
            <w:vAlign w:val="center"/>
          </w:tcPr>
          <w:p w:rsidR="001F29D4" w:rsidRDefault="001F29D4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13,13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</w:tr>
      <w:tr w:rsidR="001F29D4" w:rsidRPr="004665EF" w:rsidTr="00F72C93">
        <w:tc>
          <w:tcPr>
            <w:tcW w:w="648" w:type="dxa"/>
            <w:vAlign w:val="center"/>
          </w:tcPr>
          <w:p w:rsidR="001F29D4" w:rsidRPr="004665EF" w:rsidRDefault="001F29D4" w:rsidP="007B355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60" w:type="dxa"/>
            <w:vAlign w:val="center"/>
          </w:tcPr>
          <w:p w:rsidR="001F29D4" w:rsidRDefault="001F29D4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KIWI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1,9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</w:tr>
      <w:tr w:rsidR="001F29D4" w:rsidRPr="004665EF" w:rsidTr="00F72C93">
        <w:tc>
          <w:tcPr>
            <w:tcW w:w="648" w:type="dxa"/>
            <w:vAlign w:val="center"/>
          </w:tcPr>
          <w:p w:rsidR="001F29D4" w:rsidRPr="004665EF" w:rsidRDefault="001F29D4" w:rsidP="007B355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60" w:type="dxa"/>
            <w:vAlign w:val="center"/>
          </w:tcPr>
          <w:p w:rsidR="001F29D4" w:rsidRDefault="001F29D4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1,37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</w:tr>
      <w:tr w:rsidR="001F29D4" w:rsidRPr="004665EF" w:rsidTr="00F72C93">
        <w:tc>
          <w:tcPr>
            <w:tcW w:w="648" w:type="dxa"/>
            <w:vAlign w:val="center"/>
          </w:tcPr>
          <w:p w:rsidR="001F29D4" w:rsidRPr="004665EF" w:rsidRDefault="001F29D4" w:rsidP="007B355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60" w:type="dxa"/>
            <w:vAlign w:val="center"/>
          </w:tcPr>
          <w:p w:rsidR="001F29D4" w:rsidRDefault="001F29D4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PĘCZEK SZT.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</w:tr>
      <w:tr w:rsidR="001F29D4" w:rsidRPr="004665EF" w:rsidTr="00F72C93">
        <w:tc>
          <w:tcPr>
            <w:tcW w:w="648" w:type="dxa"/>
            <w:vAlign w:val="center"/>
          </w:tcPr>
          <w:p w:rsidR="001F29D4" w:rsidRPr="004665EF" w:rsidRDefault="001F29D4" w:rsidP="007B355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60" w:type="dxa"/>
            <w:vAlign w:val="center"/>
          </w:tcPr>
          <w:p w:rsidR="001F29D4" w:rsidRDefault="001F29D4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MANDARYNKA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21,95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</w:tr>
      <w:tr w:rsidR="001F29D4" w:rsidRPr="004665EF" w:rsidTr="00F72C93">
        <w:tc>
          <w:tcPr>
            <w:tcW w:w="648" w:type="dxa"/>
            <w:vAlign w:val="center"/>
          </w:tcPr>
          <w:p w:rsidR="001F29D4" w:rsidRPr="004665EF" w:rsidRDefault="001F29D4" w:rsidP="007B3553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60" w:type="dxa"/>
            <w:vAlign w:val="center"/>
          </w:tcPr>
          <w:p w:rsidR="001F29D4" w:rsidRDefault="001F29D4" w:rsidP="000F5F4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13,6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:rsidR="001F29D4" w:rsidRPr="004665EF" w:rsidRDefault="001F29D4" w:rsidP="000F5F41">
            <w:pPr>
              <w:spacing w:line="240" w:lineRule="auto"/>
            </w:pPr>
          </w:p>
        </w:tc>
      </w:tr>
      <w:tr w:rsidR="001F29D4" w:rsidRPr="004665EF" w:rsidTr="00F72C93">
        <w:trPr>
          <w:trHeight w:val="453"/>
        </w:trPr>
        <w:tc>
          <w:tcPr>
            <w:tcW w:w="648" w:type="dxa"/>
            <w:vAlign w:val="center"/>
          </w:tcPr>
          <w:p w:rsidR="001F29D4" w:rsidRPr="004665EF" w:rsidRDefault="001F29D4" w:rsidP="000F5F41">
            <w:r>
              <w:t>25</w:t>
            </w:r>
          </w:p>
        </w:tc>
        <w:tc>
          <w:tcPr>
            <w:tcW w:w="306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PIETRUSZKA NAĆ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0,89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</w:tr>
      <w:tr w:rsidR="001F29D4" w:rsidRPr="004665EF" w:rsidTr="00F72C93">
        <w:trPr>
          <w:trHeight w:val="453"/>
        </w:trPr>
        <w:tc>
          <w:tcPr>
            <w:tcW w:w="648" w:type="dxa"/>
            <w:vAlign w:val="center"/>
          </w:tcPr>
          <w:p w:rsidR="001F29D4" w:rsidRPr="004665EF" w:rsidRDefault="001F29D4" w:rsidP="000F5F41">
            <w:r>
              <w:t>26</w:t>
            </w:r>
          </w:p>
        </w:tc>
        <w:tc>
          <w:tcPr>
            <w:tcW w:w="306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NEKTARYNKA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9,5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</w:tr>
      <w:tr w:rsidR="001F29D4" w:rsidRPr="004665EF" w:rsidTr="00F72C93">
        <w:trPr>
          <w:trHeight w:val="453"/>
        </w:trPr>
        <w:tc>
          <w:tcPr>
            <w:tcW w:w="648" w:type="dxa"/>
            <w:vAlign w:val="center"/>
          </w:tcPr>
          <w:p w:rsidR="001F29D4" w:rsidRPr="004665EF" w:rsidRDefault="001F29D4" w:rsidP="000F5F41">
            <w:r>
              <w:t>27</w:t>
            </w:r>
          </w:p>
        </w:tc>
        <w:tc>
          <w:tcPr>
            <w:tcW w:w="306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OGÓREK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29,78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</w:tr>
      <w:tr w:rsidR="001F29D4" w:rsidRPr="004665EF" w:rsidTr="00F72C93">
        <w:trPr>
          <w:trHeight w:val="453"/>
        </w:trPr>
        <w:tc>
          <w:tcPr>
            <w:tcW w:w="648" w:type="dxa"/>
            <w:vAlign w:val="center"/>
          </w:tcPr>
          <w:p w:rsidR="001F29D4" w:rsidRPr="004665EF" w:rsidRDefault="001F29D4" w:rsidP="000F5F41">
            <w:r>
              <w:t>28</w:t>
            </w:r>
          </w:p>
        </w:tc>
        <w:tc>
          <w:tcPr>
            <w:tcW w:w="306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PAPRYKA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25,78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</w:tr>
      <w:tr w:rsidR="001F29D4" w:rsidRPr="004665EF" w:rsidTr="00F72C93">
        <w:trPr>
          <w:trHeight w:val="453"/>
        </w:trPr>
        <w:tc>
          <w:tcPr>
            <w:tcW w:w="648" w:type="dxa"/>
            <w:vAlign w:val="center"/>
          </w:tcPr>
          <w:p w:rsidR="001F29D4" w:rsidRPr="004665EF" w:rsidRDefault="001F29D4" w:rsidP="000F5F41">
            <w:r>
              <w:t>29</w:t>
            </w:r>
          </w:p>
        </w:tc>
        <w:tc>
          <w:tcPr>
            <w:tcW w:w="306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PIECZARKA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</w:tr>
      <w:tr w:rsidR="001F29D4" w:rsidRPr="004665EF" w:rsidTr="00F72C93">
        <w:trPr>
          <w:trHeight w:val="453"/>
        </w:trPr>
        <w:tc>
          <w:tcPr>
            <w:tcW w:w="648" w:type="dxa"/>
            <w:vAlign w:val="center"/>
          </w:tcPr>
          <w:p w:rsidR="001F29D4" w:rsidRPr="004665EF" w:rsidRDefault="001F29D4" w:rsidP="000F5F41">
            <w:r>
              <w:t>30</w:t>
            </w:r>
          </w:p>
        </w:tc>
        <w:tc>
          <w:tcPr>
            <w:tcW w:w="306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PIETRUSZKA KORZEŃ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</w:tr>
      <w:tr w:rsidR="001F29D4" w:rsidRPr="004665EF" w:rsidTr="00F72C93">
        <w:trPr>
          <w:trHeight w:val="453"/>
        </w:trPr>
        <w:tc>
          <w:tcPr>
            <w:tcW w:w="648" w:type="dxa"/>
            <w:vAlign w:val="center"/>
          </w:tcPr>
          <w:p w:rsidR="001F29D4" w:rsidRPr="004665EF" w:rsidRDefault="001F29D4" w:rsidP="000F5F41">
            <w:r>
              <w:t>31</w:t>
            </w:r>
          </w:p>
        </w:tc>
        <w:tc>
          <w:tcPr>
            <w:tcW w:w="306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PIETRUSZKA NAĆ SZT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</w:tr>
      <w:tr w:rsidR="001F29D4" w:rsidRPr="004665EF" w:rsidTr="00F72C93">
        <w:trPr>
          <w:trHeight w:val="453"/>
        </w:trPr>
        <w:tc>
          <w:tcPr>
            <w:tcW w:w="648" w:type="dxa"/>
            <w:vAlign w:val="center"/>
          </w:tcPr>
          <w:p w:rsidR="001F29D4" w:rsidRPr="004665EF" w:rsidRDefault="001F29D4" w:rsidP="000F5F41">
            <w:r>
              <w:t>32</w:t>
            </w:r>
          </w:p>
        </w:tc>
        <w:tc>
          <w:tcPr>
            <w:tcW w:w="306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POMARAŃCZE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22,17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</w:tr>
      <w:tr w:rsidR="001F29D4" w:rsidRPr="004665EF" w:rsidTr="00F72C93">
        <w:trPr>
          <w:trHeight w:val="453"/>
        </w:trPr>
        <w:tc>
          <w:tcPr>
            <w:tcW w:w="648" w:type="dxa"/>
            <w:vAlign w:val="center"/>
          </w:tcPr>
          <w:p w:rsidR="001F29D4" w:rsidRPr="004665EF" w:rsidRDefault="001F29D4" w:rsidP="000F5F41">
            <w:r>
              <w:t>33</w:t>
            </w:r>
          </w:p>
        </w:tc>
        <w:tc>
          <w:tcPr>
            <w:tcW w:w="306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POMIDORY CHERRY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2,83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</w:tr>
      <w:tr w:rsidR="001F29D4" w:rsidRPr="004665EF" w:rsidTr="00F72C93">
        <w:trPr>
          <w:trHeight w:val="453"/>
        </w:trPr>
        <w:tc>
          <w:tcPr>
            <w:tcW w:w="648" w:type="dxa"/>
            <w:vAlign w:val="center"/>
          </w:tcPr>
          <w:p w:rsidR="001F29D4" w:rsidRPr="004665EF" w:rsidRDefault="001F29D4" w:rsidP="000F5F41">
            <w:r>
              <w:t>34</w:t>
            </w:r>
          </w:p>
        </w:tc>
        <w:tc>
          <w:tcPr>
            <w:tcW w:w="306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POMIDORY CHERRY </w:t>
            </w: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sz w:val="20"/>
                  <w:szCs w:val="20"/>
                </w:rPr>
                <w:t>250 G</w:t>
              </w:r>
            </w:smartTag>
            <w:r>
              <w:rPr>
                <w:sz w:val="20"/>
                <w:szCs w:val="20"/>
              </w:rPr>
              <w:t xml:space="preserve"> SZT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</w:tr>
      <w:tr w:rsidR="001F29D4" w:rsidRPr="004665EF" w:rsidTr="00F72C93">
        <w:trPr>
          <w:trHeight w:val="453"/>
        </w:trPr>
        <w:tc>
          <w:tcPr>
            <w:tcW w:w="648" w:type="dxa"/>
            <w:vAlign w:val="center"/>
          </w:tcPr>
          <w:p w:rsidR="001F29D4" w:rsidRPr="004665EF" w:rsidRDefault="001F29D4" w:rsidP="000F5F41">
            <w:r>
              <w:t>35</w:t>
            </w:r>
          </w:p>
        </w:tc>
        <w:tc>
          <w:tcPr>
            <w:tcW w:w="306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POMIDORY CHERRY TRÓJKĄT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</w:tr>
      <w:tr w:rsidR="001F29D4" w:rsidRPr="004665EF" w:rsidTr="00F72C93">
        <w:trPr>
          <w:trHeight w:val="453"/>
        </w:trPr>
        <w:tc>
          <w:tcPr>
            <w:tcW w:w="648" w:type="dxa"/>
            <w:vAlign w:val="center"/>
          </w:tcPr>
          <w:p w:rsidR="001F29D4" w:rsidRPr="004665EF" w:rsidRDefault="001F29D4" w:rsidP="000F5F41">
            <w:r>
              <w:t>36</w:t>
            </w:r>
          </w:p>
        </w:tc>
        <w:tc>
          <w:tcPr>
            <w:tcW w:w="306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33,83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</w:tr>
      <w:tr w:rsidR="001F29D4" w:rsidRPr="004665EF" w:rsidTr="00F72C93">
        <w:trPr>
          <w:trHeight w:val="453"/>
        </w:trPr>
        <w:tc>
          <w:tcPr>
            <w:tcW w:w="648" w:type="dxa"/>
            <w:vAlign w:val="center"/>
          </w:tcPr>
          <w:p w:rsidR="001F29D4" w:rsidRPr="004665EF" w:rsidRDefault="001F29D4" w:rsidP="000F5F41">
            <w:r>
              <w:t>37</w:t>
            </w:r>
          </w:p>
        </w:tc>
        <w:tc>
          <w:tcPr>
            <w:tcW w:w="306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PAPRYKOWY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0,5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</w:tr>
      <w:tr w:rsidR="001F29D4" w:rsidRPr="004665EF" w:rsidTr="00F72C93">
        <w:trPr>
          <w:trHeight w:val="453"/>
        </w:trPr>
        <w:tc>
          <w:tcPr>
            <w:tcW w:w="648" w:type="dxa"/>
            <w:vAlign w:val="center"/>
          </w:tcPr>
          <w:p w:rsidR="001F29D4" w:rsidRPr="004665EF" w:rsidRDefault="001F29D4" w:rsidP="000F5F41">
            <w:r>
              <w:t>38</w:t>
            </w:r>
          </w:p>
        </w:tc>
        <w:tc>
          <w:tcPr>
            <w:tcW w:w="306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ŚLIWKOWY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</w:tr>
      <w:tr w:rsidR="001F29D4" w:rsidRPr="004665EF" w:rsidTr="00F72C93">
        <w:trPr>
          <w:trHeight w:val="453"/>
        </w:trPr>
        <w:tc>
          <w:tcPr>
            <w:tcW w:w="648" w:type="dxa"/>
            <w:vAlign w:val="center"/>
          </w:tcPr>
          <w:p w:rsidR="001F29D4" w:rsidRPr="004665EF" w:rsidRDefault="001F29D4" w:rsidP="000F5F41">
            <w:r>
              <w:t>39</w:t>
            </w:r>
          </w:p>
        </w:tc>
        <w:tc>
          <w:tcPr>
            <w:tcW w:w="306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RZODKIEWKA PĘCZEK 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</w:tr>
      <w:tr w:rsidR="001F29D4" w:rsidRPr="004665EF" w:rsidTr="00F72C93">
        <w:trPr>
          <w:trHeight w:val="453"/>
        </w:trPr>
        <w:tc>
          <w:tcPr>
            <w:tcW w:w="648" w:type="dxa"/>
            <w:vAlign w:val="center"/>
          </w:tcPr>
          <w:p w:rsidR="001F29D4" w:rsidRPr="004665EF" w:rsidRDefault="001F29D4" w:rsidP="000F5F41">
            <w:r>
              <w:t>40</w:t>
            </w:r>
          </w:p>
        </w:tc>
        <w:tc>
          <w:tcPr>
            <w:tcW w:w="306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 SZT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</w:tr>
      <w:tr w:rsidR="001F29D4" w:rsidRPr="004665EF" w:rsidTr="00F72C93">
        <w:trPr>
          <w:trHeight w:val="453"/>
        </w:trPr>
        <w:tc>
          <w:tcPr>
            <w:tcW w:w="648" w:type="dxa"/>
            <w:vAlign w:val="center"/>
          </w:tcPr>
          <w:p w:rsidR="001F29D4" w:rsidRPr="004665EF" w:rsidRDefault="001F29D4" w:rsidP="000F5F41">
            <w:r>
              <w:t>41</w:t>
            </w:r>
          </w:p>
        </w:tc>
        <w:tc>
          <w:tcPr>
            <w:tcW w:w="306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SZT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</w:tr>
      <w:tr w:rsidR="001F29D4" w:rsidRPr="004665EF" w:rsidTr="00F72C93">
        <w:trPr>
          <w:trHeight w:val="453"/>
        </w:trPr>
        <w:tc>
          <w:tcPr>
            <w:tcW w:w="648" w:type="dxa"/>
            <w:vAlign w:val="center"/>
          </w:tcPr>
          <w:p w:rsidR="001F29D4" w:rsidRPr="004665EF" w:rsidRDefault="001F29D4" w:rsidP="000F5F41">
            <w:r>
              <w:t>42</w:t>
            </w:r>
          </w:p>
        </w:tc>
        <w:tc>
          <w:tcPr>
            <w:tcW w:w="306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2,13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</w:tr>
      <w:tr w:rsidR="001F29D4" w:rsidRPr="004665EF" w:rsidTr="00F72C93">
        <w:trPr>
          <w:trHeight w:val="453"/>
        </w:trPr>
        <w:tc>
          <w:tcPr>
            <w:tcW w:w="648" w:type="dxa"/>
            <w:vAlign w:val="center"/>
          </w:tcPr>
          <w:p w:rsidR="001F29D4" w:rsidRPr="004665EF" w:rsidRDefault="001F29D4" w:rsidP="000F5F41">
            <w:r>
              <w:t>43</w:t>
            </w:r>
          </w:p>
        </w:tc>
        <w:tc>
          <w:tcPr>
            <w:tcW w:w="306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8,15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</w:tr>
      <w:tr w:rsidR="001F29D4" w:rsidRPr="004665EF" w:rsidTr="00F72C93">
        <w:trPr>
          <w:trHeight w:val="453"/>
        </w:trPr>
        <w:tc>
          <w:tcPr>
            <w:tcW w:w="648" w:type="dxa"/>
            <w:vAlign w:val="center"/>
          </w:tcPr>
          <w:p w:rsidR="001F29D4" w:rsidRPr="004665EF" w:rsidRDefault="001F29D4" w:rsidP="000F5F41">
            <w:r>
              <w:t>44</w:t>
            </w:r>
          </w:p>
        </w:tc>
        <w:tc>
          <w:tcPr>
            <w:tcW w:w="306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PĘCZEK SZT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</w:tr>
      <w:tr w:rsidR="001F29D4" w:rsidRPr="004665EF" w:rsidTr="00F72C93">
        <w:trPr>
          <w:trHeight w:val="453"/>
        </w:trPr>
        <w:tc>
          <w:tcPr>
            <w:tcW w:w="648" w:type="dxa"/>
            <w:vAlign w:val="center"/>
          </w:tcPr>
          <w:p w:rsidR="001F29D4" w:rsidRPr="004665EF" w:rsidRDefault="001F29D4" w:rsidP="000F5F41">
            <w:r>
              <w:t>45</w:t>
            </w:r>
          </w:p>
        </w:tc>
        <w:tc>
          <w:tcPr>
            <w:tcW w:w="306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0,36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</w:tr>
      <w:tr w:rsidR="001F29D4" w:rsidRPr="004665EF" w:rsidTr="00F72C93">
        <w:trPr>
          <w:trHeight w:val="453"/>
        </w:trPr>
        <w:tc>
          <w:tcPr>
            <w:tcW w:w="648" w:type="dxa"/>
            <w:vAlign w:val="center"/>
          </w:tcPr>
          <w:p w:rsidR="001F29D4" w:rsidRPr="004665EF" w:rsidRDefault="001F29D4" w:rsidP="000F5F41">
            <w:r>
              <w:t>46</w:t>
            </w:r>
          </w:p>
        </w:tc>
        <w:tc>
          <w:tcPr>
            <w:tcW w:w="306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2,75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</w:tr>
      <w:tr w:rsidR="001F29D4" w:rsidRPr="004665EF" w:rsidTr="00F72C93">
        <w:trPr>
          <w:trHeight w:val="453"/>
        </w:trPr>
        <w:tc>
          <w:tcPr>
            <w:tcW w:w="648" w:type="dxa"/>
            <w:vAlign w:val="center"/>
          </w:tcPr>
          <w:p w:rsidR="001F29D4" w:rsidRPr="004665EF" w:rsidRDefault="001F29D4" w:rsidP="000F5F41">
            <w:r>
              <w:t>47</w:t>
            </w:r>
          </w:p>
        </w:tc>
        <w:tc>
          <w:tcPr>
            <w:tcW w:w="306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</w:tr>
      <w:tr w:rsidR="001F29D4" w:rsidRPr="004665EF" w:rsidTr="00F72C93">
        <w:trPr>
          <w:trHeight w:val="453"/>
        </w:trPr>
        <w:tc>
          <w:tcPr>
            <w:tcW w:w="648" w:type="dxa"/>
            <w:vAlign w:val="center"/>
          </w:tcPr>
          <w:p w:rsidR="001F29D4" w:rsidRPr="004665EF" w:rsidRDefault="001F29D4" w:rsidP="000F5F41">
            <w:r>
              <w:t>48</w:t>
            </w:r>
          </w:p>
        </w:tc>
        <w:tc>
          <w:tcPr>
            <w:tcW w:w="306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WINOGRONO KG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29,49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</w:tr>
      <w:tr w:rsidR="001F29D4" w:rsidRPr="004665EF" w:rsidTr="00F72C93">
        <w:trPr>
          <w:trHeight w:val="453"/>
        </w:trPr>
        <w:tc>
          <w:tcPr>
            <w:tcW w:w="648" w:type="dxa"/>
            <w:vAlign w:val="center"/>
          </w:tcPr>
          <w:p w:rsidR="001F29D4" w:rsidRPr="004665EF" w:rsidRDefault="001F29D4" w:rsidP="000F5F41">
            <w:r>
              <w:t>49</w:t>
            </w:r>
          </w:p>
        </w:tc>
        <w:tc>
          <w:tcPr>
            <w:tcW w:w="306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WŁOSZCZYZNA SZT</w:t>
            </w:r>
          </w:p>
        </w:tc>
        <w:tc>
          <w:tcPr>
            <w:tcW w:w="900" w:type="dxa"/>
            <w:vAlign w:val="bottom"/>
          </w:tcPr>
          <w:p w:rsidR="001F29D4" w:rsidRDefault="001F29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800" w:type="dxa"/>
            <w:vAlign w:val="bottom"/>
          </w:tcPr>
          <w:p w:rsidR="001F29D4" w:rsidRDefault="001F29D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1F29D4" w:rsidRPr="0096590D" w:rsidRDefault="001F29D4" w:rsidP="0096590D">
            <w:pPr>
              <w:rPr>
                <w:sz w:val="20"/>
                <w:szCs w:val="20"/>
              </w:rPr>
            </w:pPr>
          </w:p>
        </w:tc>
      </w:tr>
      <w:tr w:rsidR="001F29D4" w:rsidRPr="004665EF" w:rsidTr="005679DD">
        <w:trPr>
          <w:trHeight w:val="371"/>
        </w:trPr>
        <w:tc>
          <w:tcPr>
            <w:tcW w:w="7848" w:type="dxa"/>
            <w:gridSpan w:val="5"/>
            <w:vAlign w:val="center"/>
          </w:tcPr>
          <w:p w:rsidR="001F29D4" w:rsidRPr="004665EF" w:rsidRDefault="001F29D4" w:rsidP="005B1745">
            <w:pPr>
              <w:spacing w:line="240" w:lineRule="auto"/>
              <w:jc w:val="right"/>
              <w:rPr>
                <w:b/>
              </w:rPr>
            </w:pPr>
            <w:r w:rsidRPr="004665EF">
              <w:rPr>
                <w:b/>
                <w:sz w:val="22"/>
              </w:rPr>
              <w:t>RAZEM WARTOŚĆ BRUTTO</w:t>
            </w:r>
          </w:p>
        </w:tc>
        <w:tc>
          <w:tcPr>
            <w:tcW w:w="1899" w:type="dxa"/>
            <w:vAlign w:val="center"/>
          </w:tcPr>
          <w:p w:rsidR="001F29D4" w:rsidRPr="004665EF" w:rsidRDefault="001F29D4" w:rsidP="005B1745">
            <w:pPr>
              <w:spacing w:line="240" w:lineRule="auto"/>
            </w:pPr>
          </w:p>
        </w:tc>
      </w:tr>
    </w:tbl>
    <w:p w:rsidR="001F29D4" w:rsidRPr="002F3F2E" w:rsidRDefault="001F29D4" w:rsidP="009952AE">
      <w:pPr>
        <w:jc w:val="both"/>
        <w:rPr>
          <w:sz w:val="20"/>
          <w:szCs w:val="20"/>
        </w:rPr>
      </w:pPr>
    </w:p>
    <w:p w:rsidR="001F29D4" w:rsidRDefault="001F29D4" w:rsidP="009952AE">
      <w:pPr>
        <w:jc w:val="both"/>
        <w:rPr>
          <w:sz w:val="20"/>
          <w:szCs w:val="20"/>
        </w:rPr>
      </w:pPr>
      <w:r>
        <w:rPr>
          <w:sz w:val="20"/>
          <w:szCs w:val="20"/>
        </w:rPr>
        <w:t>* prognozowana ilość na okres 6</w:t>
      </w:r>
      <w:r w:rsidRPr="002F3F2E">
        <w:rPr>
          <w:sz w:val="20"/>
          <w:szCs w:val="20"/>
        </w:rPr>
        <w:t xml:space="preserve"> miesięcy</w:t>
      </w:r>
      <w:r>
        <w:rPr>
          <w:sz w:val="20"/>
          <w:szCs w:val="20"/>
        </w:rPr>
        <w:t xml:space="preserve"> (czas trwania umowy)</w:t>
      </w:r>
      <w:r w:rsidRPr="002F3F2E">
        <w:rPr>
          <w:sz w:val="20"/>
          <w:szCs w:val="20"/>
        </w:rPr>
        <w:t xml:space="preserve"> obliczona na podstawie szacunku rocznego</w:t>
      </w:r>
    </w:p>
    <w:p w:rsidR="001F29D4" w:rsidRPr="002F3F2E" w:rsidRDefault="001F29D4" w:rsidP="009952AE">
      <w:pPr>
        <w:jc w:val="both"/>
        <w:rPr>
          <w:sz w:val="20"/>
          <w:szCs w:val="20"/>
        </w:rPr>
      </w:pPr>
    </w:p>
    <w:p w:rsidR="001F29D4" w:rsidRDefault="001F29D4" w:rsidP="006B55E6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>
        <w:rPr>
          <w:rFonts w:ascii="Times New Roman" w:hAnsi="Times New Roman" w:cs="Times New Roman"/>
          <w:b/>
          <w:bCs/>
        </w:rPr>
        <w:t xml:space="preserve">od dnia podpisania umowy </w:t>
      </w:r>
      <w:r w:rsidRPr="008D11CC">
        <w:rPr>
          <w:rFonts w:ascii="Times New Roman" w:hAnsi="Times New Roman" w:cs="Times New Roman"/>
          <w:b/>
          <w:bCs/>
        </w:rPr>
        <w:t xml:space="preserve">do </w:t>
      </w:r>
      <w:r>
        <w:rPr>
          <w:rFonts w:ascii="Times New Roman" w:hAnsi="Times New Roman" w:cs="Times New Roman"/>
          <w:b/>
          <w:bCs/>
        </w:rPr>
        <w:t>31.12.2023</w:t>
      </w:r>
      <w:r w:rsidRPr="008D11CC">
        <w:rPr>
          <w:rFonts w:ascii="Times New Roman" w:hAnsi="Times New Roman" w:cs="Times New Roman"/>
          <w:b/>
          <w:bCs/>
        </w:rPr>
        <w:t xml:space="preserve"> r.  </w:t>
      </w:r>
    </w:p>
    <w:p w:rsidR="001F29D4" w:rsidRPr="008D11CC" w:rsidRDefault="001F29D4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z częstotliwością średnio raz w tygodniu</w:t>
      </w:r>
      <w:r w:rsidRPr="008D11CC">
        <w:rPr>
          <w:rFonts w:ascii="Times New Roman" w:hAnsi="Times New Roman" w:cs="Times New Roman"/>
        </w:rPr>
        <w:t xml:space="preserve"> w dni robocze od poniedziałku do piątku </w:t>
      </w:r>
      <w:r>
        <w:rPr>
          <w:rFonts w:ascii="Times New Roman" w:hAnsi="Times New Roman" w:cs="Times New Roman"/>
        </w:rPr>
        <w:br/>
      </w:r>
      <w:r w:rsidRPr="008D11CC">
        <w:rPr>
          <w:rFonts w:ascii="Times New Roman" w:hAnsi="Times New Roman" w:cs="Times New Roman"/>
        </w:rPr>
        <w:t xml:space="preserve">w zależności od potrzeb </w:t>
      </w:r>
      <w:r>
        <w:rPr>
          <w:rFonts w:ascii="Times New Roman" w:hAnsi="Times New Roman" w:cs="Times New Roman"/>
        </w:rPr>
        <w:t>Z</w:t>
      </w:r>
      <w:r w:rsidRPr="008D11CC">
        <w:rPr>
          <w:rFonts w:ascii="Times New Roman" w:hAnsi="Times New Roman" w:cs="Times New Roman"/>
        </w:rPr>
        <w:t>amawia</w:t>
      </w:r>
      <w:r>
        <w:rPr>
          <w:rFonts w:ascii="Times New Roman" w:hAnsi="Times New Roman" w:cs="Times New Roman"/>
        </w:rPr>
        <w:t>jącego</w:t>
      </w:r>
      <w:r w:rsidRPr="008D11CC">
        <w:rPr>
          <w:rFonts w:ascii="Times New Roman" w:hAnsi="Times New Roman" w:cs="Times New Roman"/>
        </w:rPr>
        <w:t>).</w:t>
      </w:r>
    </w:p>
    <w:p w:rsidR="001F29D4" w:rsidRPr="00BD7175" w:rsidRDefault="001F29D4" w:rsidP="003615E3">
      <w:pPr>
        <w:autoSpaceDE w:val="0"/>
        <w:spacing w:line="240" w:lineRule="auto"/>
        <w:ind w:left="709"/>
        <w:jc w:val="both"/>
        <w:rPr>
          <w:sz w:val="20"/>
          <w:szCs w:val="20"/>
        </w:rPr>
      </w:pPr>
    </w:p>
    <w:p w:rsidR="001F29D4" w:rsidRPr="008D11CC" w:rsidRDefault="001F29D4" w:rsidP="003615E3">
      <w:pPr>
        <w:pStyle w:val="ListParagraph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D11CC">
        <w:rPr>
          <w:rFonts w:ascii="Times New Roman" w:hAnsi="Times New Roman"/>
          <w:b/>
          <w:bCs/>
          <w:sz w:val="24"/>
          <w:szCs w:val="24"/>
        </w:rPr>
        <w:t>Oświadczam/y, że:</w:t>
      </w:r>
    </w:p>
    <w:p w:rsidR="001F29D4" w:rsidRPr="008D11CC" w:rsidRDefault="001F29D4" w:rsidP="003615E3">
      <w:pPr>
        <w:pStyle w:val="ListParagraph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:rsidR="001F29D4" w:rsidRPr="008D11CC" w:rsidRDefault="001F29D4" w:rsidP="003615E3">
      <w:pPr>
        <w:pStyle w:val="ListParagraph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:rsidR="001F29D4" w:rsidRDefault="001F29D4" w:rsidP="003615E3">
      <w:pPr>
        <w:pStyle w:val="ListParagraph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:rsidR="001F29D4" w:rsidRPr="00BD7175" w:rsidRDefault="001F29D4" w:rsidP="003615E3">
      <w:pPr>
        <w:autoSpaceDE w:val="0"/>
        <w:spacing w:line="240" w:lineRule="auto"/>
        <w:jc w:val="both"/>
        <w:rPr>
          <w:sz w:val="20"/>
          <w:szCs w:val="20"/>
        </w:rPr>
      </w:pPr>
    </w:p>
    <w:p w:rsidR="001F29D4" w:rsidRDefault="001F29D4" w:rsidP="008945F9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:rsidR="001F29D4" w:rsidRPr="00251C2A" w:rsidRDefault="001F29D4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:rsidR="001F29D4" w:rsidRDefault="001F29D4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:rsidR="001F29D4" w:rsidRPr="00251C2A" w:rsidRDefault="001F29D4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</w:t>
      </w:r>
      <w:r>
        <w:rPr>
          <w:rFonts w:ascii="Times New Roman" w:hAnsi="Times New Roman" w:cs="Times New Roman"/>
        </w:rPr>
        <w:t>,</w:t>
      </w:r>
    </w:p>
    <w:p w:rsidR="001F29D4" w:rsidRDefault="001F29D4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</w:t>
      </w:r>
      <w:r>
        <w:rPr>
          <w:rFonts w:ascii="Times New Roman" w:hAnsi="Times New Roman" w:cs="Times New Roman"/>
        </w:rPr>
        <w:t>nanie przedmiotowego zamówienia,</w:t>
      </w:r>
    </w:p>
    <w:p w:rsidR="001F29D4" w:rsidRDefault="001F29D4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611E8A">
        <w:rPr>
          <w:rFonts w:ascii="Times New Roman" w:hAnsi="Times New Roman" w:cs="Times New Roman"/>
        </w:rPr>
        <w:t xml:space="preserve">oświadczam/y, że nie zachodzą w stosunku do mnie/nas przesłanki wykluczenia </w:t>
      </w:r>
      <w:r w:rsidRPr="00611E8A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611E8A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</w:t>
      </w:r>
      <w:r w:rsidRPr="00611E8A">
        <w:rPr>
          <w:rFonts w:ascii="Times New Roman" w:hAnsi="Times New Roman"/>
        </w:rPr>
        <w:t>(Dz.U. z 2023 r., poz.129, z późn. zm.)</w:t>
      </w:r>
      <w:r w:rsidRPr="00611E8A">
        <w:rPr>
          <w:rFonts w:ascii="Times New Roman" w:hAnsi="Times New Roman"/>
          <w:vertAlign w:val="superscript"/>
        </w:rPr>
        <w:t>[1]</w:t>
      </w:r>
      <w:r w:rsidRPr="00611E8A">
        <w:rPr>
          <w:rFonts w:ascii="Times New Roman" w:hAnsi="Times New Roman"/>
        </w:rPr>
        <w:t>.</w:t>
      </w:r>
    </w:p>
    <w:p w:rsidR="001F29D4" w:rsidRPr="009952AE" w:rsidRDefault="001F29D4" w:rsidP="001B79A1">
      <w:pPr>
        <w:pStyle w:val="Standard"/>
        <w:jc w:val="both"/>
        <w:rPr>
          <w:rFonts w:ascii="Times New Roman" w:hAnsi="Times New Roman" w:cs="Times New Roman"/>
        </w:rPr>
      </w:pPr>
    </w:p>
    <w:p w:rsidR="001F29D4" w:rsidRPr="00830D0D" w:rsidRDefault="001F29D4" w:rsidP="009952AE">
      <w:pPr>
        <w:pStyle w:val="Standard"/>
        <w:ind w:left="284"/>
        <w:jc w:val="both"/>
        <w:rPr>
          <w:rFonts w:ascii="Times New Roman" w:hAnsi="Times New Roman" w:cs="Times New Roman"/>
        </w:rPr>
      </w:pPr>
    </w:p>
    <w:p w:rsidR="001F29D4" w:rsidRDefault="001F29D4" w:rsidP="0010284F">
      <w:pPr>
        <w:pStyle w:val="Standard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:rsidR="001F29D4" w:rsidRPr="006F25EE" w:rsidRDefault="001F29D4" w:rsidP="0010284F">
      <w:pPr>
        <w:pStyle w:val="Standard"/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1F29D4" w:rsidRPr="00000C68" w:rsidRDefault="001F29D4" w:rsidP="0010284F">
      <w:pPr>
        <w:pStyle w:val="Standard"/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2" w:name="_Hlk70283252"/>
    </w:p>
    <w:p w:rsidR="001F29D4" w:rsidRDefault="001F29D4" w:rsidP="00871F98">
      <w:pPr>
        <w:autoSpaceDE w:val="0"/>
        <w:spacing w:after="200" w:line="360" w:lineRule="auto"/>
        <w:jc w:val="left"/>
        <w:rPr>
          <w:sz w:val="20"/>
          <w:szCs w:val="20"/>
        </w:rPr>
      </w:pPr>
    </w:p>
    <w:bookmarkEnd w:id="2"/>
    <w:p w:rsidR="001F29D4" w:rsidRDefault="001F29D4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1F29D4" w:rsidRDefault="001F29D4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1F29D4" w:rsidRDefault="001F29D4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1F29D4" w:rsidRPr="007103A3" w:rsidRDefault="001F29D4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:rsidR="001F29D4" w:rsidRDefault="001F29D4" w:rsidP="009952AE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:rsidR="001F29D4" w:rsidRDefault="001F29D4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1F29D4" w:rsidRDefault="001F29D4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1F29D4" w:rsidRDefault="001F29D4" w:rsidP="009952AE">
      <w:pPr>
        <w:autoSpaceDE w:val="0"/>
        <w:spacing w:line="240" w:lineRule="auto"/>
        <w:jc w:val="both"/>
        <w:rPr>
          <w:sz w:val="16"/>
          <w:szCs w:val="16"/>
        </w:rPr>
      </w:pPr>
    </w:p>
    <w:p w:rsidR="001F29D4" w:rsidRDefault="001F29D4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1F29D4" w:rsidRDefault="001F29D4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1F29D4" w:rsidRDefault="001F29D4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1F29D4" w:rsidRDefault="001F29D4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1F29D4" w:rsidRDefault="001F29D4" w:rsidP="0010284F">
      <w:pPr>
        <w:autoSpaceDE w:val="0"/>
        <w:spacing w:after="200" w:line="360" w:lineRule="auto"/>
        <w:jc w:val="left"/>
        <w:rPr>
          <w:sz w:val="20"/>
          <w:szCs w:val="20"/>
        </w:rPr>
      </w:pPr>
      <w:r w:rsidRPr="003414F2">
        <w:rPr>
          <w:sz w:val="20"/>
          <w:szCs w:val="20"/>
        </w:rPr>
        <w:t>* niepotrzebne skreślić</w:t>
      </w:r>
    </w:p>
    <w:p w:rsidR="001F29D4" w:rsidRDefault="001F29D4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1F29D4" w:rsidRDefault="001F29D4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1F29D4" w:rsidRDefault="001F29D4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1F29D4" w:rsidRDefault="001F29D4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1F29D4" w:rsidRDefault="001F29D4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1F29D4" w:rsidRDefault="001F29D4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1F29D4" w:rsidRDefault="001F29D4" w:rsidP="0010284F">
      <w:pPr>
        <w:autoSpaceDE w:val="0"/>
        <w:spacing w:after="200" w:line="360" w:lineRule="auto"/>
        <w:jc w:val="left"/>
        <w:rPr>
          <w:sz w:val="16"/>
          <w:szCs w:val="16"/>
        </w:rPr>
      </w:pPr>
    </w:p>
    <w:p w:rsidR="001F29D4" w:rsidRPr="009952AE" w:rsidRDefault="001F29D4" w:rsidP="00BD7175">
      <w:pPr>
        <w:spacing w:line="240" w:lineRule="auto"/>
        <w:jc w:val="both"/>
        <w:rPr>
          <w:rFonts w:ascii="Calibri" w:hAnsi="Calibri"/>
          <w:i/>
          <w:sz w:val="16"/>
          <w:szCs w:val="16"/>
          <w:lang w:eastAsia="pl-PL"/>
        </w:rPr>
      </w:pPr>
      <w:r w:rsidRPr="009952AE">
        <w:rPr>
          <w:rFonts w:ascii="Calibri" w:hAnsi="Calibri"/>
          <w:i/>
          <w:sz w:val="16"/>
          <w:szCs w:val="16"/>
          <w:vertAlign w:val="superscript"/>
          <w:lang w:eastAsia="pl-PL"/>
        </w:rPr>
        <w:t>[1]</w:t>
      </w:r>
      <w:r w:rsidRPr="009952AE">
        <w:rPr>
          <w:rFonts w:ascii="Calibri" w:hAnsi="Calibri"/>
          <w:i/>
          <w:sz w:val="16"/>
          <w:szCs w:val="16"/>
          <w:lang w:eastAsia="pl-PL"/>
        </w:rPr>
        <w:t xml:space="preserve"> Zgodnie z treścią art. 7 ust. 1 ustawy z dnia 13 kwietnia 2022 r. </w:t>
      </w:r>
      <w:r w:rsidRPr="009952AE">
        <w:rPr>
          <w:rFonts w:ascii="Calibri" w:hAnsi="Calibri"/>
          <w:i/>
          <w:iCs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9952AE">
        <w:rPr>
          <w:rFonts w:ascii="Calibri" w:hAnsi="Calibri"/>
          <w:i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:rsidR="001F29D4" w:rsidRPr="009952AE" w:rsidRDefault="001F29D4" w:rsidP="00BD7175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9952AE">
        <w:rPr>
          <w:rFonts w:ascii="Calibri" w:hAnsi="Calibri"/>
          <w:i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9952AE">
          <w:rPr>
            <w:rStyle w:val="Hyperlink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765/2006 i </w:t>
      </w:r>
      <w:hyperlink r:id="rId6" w:anchor="/document/68410867?cm=DOCUMENT" w:history="1">
        <w:r w:rsidRPr="009952AE">
          <w:rPr>
            <w:rStyle w:val="Hyperlink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9952AE">
        <w:rPr>
          <w:rStyle w:val="PlainTextChar1"/>
          <w:rFonts w:ascii="Calibri" w:hAnsi="Calibri" w:cs="Courier New"/>
          <w:sz w:val="16"/>
          <w:szCs w:val="16"/>
        </w:rPr>
        <w:t>art. 1</w:t>
      </w:r>
      <w:r w:rsidRPr="009952AE">
        <w:rPr>
          <w:rFonts w:ascii="Calibri" w:hAnsi="Calibri"/>
          <w:i/>
          <w:sz w:val="16"/>
          <w:szCs w:val="16"/>
        </w:rPr>
        <w:t xml:space="preserve"> pkt 3;</w:t>
      </w:r>
    </w:p>
    <w:p w:rsidR="001F29D4" w:rsidRPr="009952AE" w:rsidRDefault="001F29D4" w:rsidP="00BD7175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9952AE">
        <w:rPr>
          <w:rFonts w:ascii="Calibri" w:hAnsi="Calibri"/>
          <w:i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9952AE">
          <w:rPr>
            <w:rStyle w:val="PlainTextChar1"/>
            <w:rFonts w:ascii="Calibri" w:hAnsi="Calibri" w:cs="Courier New"/>
            <w:sz w:val="16"/>
            <w:szCs w:val="16"/>
          </w:rPr>
          <w:t>ustawy</w:t>
        </w:r>
      </w:hyperlink>
      <w:r w:rsidRPr="009952AE">
        <w:rPr>
          <w:rStyle w:val="PlainTextChar1"/>
          <w:rFonts w:ascii="Calibri" w:hAnsi="Calibri" w:cs="Courier New"/>
          <w:sz w:val="16"/>
          <w:szCs w:val="16"/>
        </w:rPr>
        <w:t xml:space="preserve"> </w:t>
      </w:r>
      <w:r w:rsidRPr="009952AE">
        <w:rPr>
          <w:rFonts w:ascii="Calibri" w:hAnsi="Calibri"/>
          <w:i/>
          <w:sz w:val="16"/>
          <w:szCs w:val="16"/>
        </w:rPr>
        <w:t xml:space="preserve">z </w:t>
      </w:r>
      <w:r w:rsidRPr="009952AE">
        <w:rPr>
          <w:rStyle w:val="PlainTextChar1"/>
          <w:rFonts w:ascii="Calibri" w:hAnsi="Calibri" w:cs="Courier New"/>
          <w:sz w:val="16"/>
          <w:szCs w:val="16"/>
        </w:rPr>
        <w:t>dnia 1</w:t>
      </w:r>
      <w:r w:rsidRPr="009952AE">
        <w:rPr>
          <w:rFonts w:ascii="Calibri" w:hAnsi="Calibri"/>
          <w:i/>
          <w:sz w:val="16"/>
          <w:szCs w:val="16"/>
        </w:rPr>
        <w:t xml:space="preserve"> marca 2018 r. o przeciwdziałaniu praniu pieniędzy oraz finansowaniu terroryzmu (Dz. U. z </w:t>
      </w:r>
      <w:r w:rsidRPr="009952AE">
        <w:rPr>
          <w:rStyle w:val="PlainTextChar1"/>
          <w:rFonts w:ascii="Calibri" w:hAnsi="Calibri" w:cs="Courier New"/>
          <w:sz w:val="16"/>
          <w:szCs w:val="16"/>
        </w:rPr>
        <w:t>2022</w:t>
      </w:r>
      <w:r w:rsidRPr="009952AE">
        <w:rPr>
          <w:rFonts w:ascii="Calibri" w:hAnsi="Calibri"/>
          <w:i/>
          <w:sz w:val="16"/>
          <w:szCs w:val="16"/>
        </w:rPr>
        <w:t xml:space="preserve"> r. poz. 593, 655, 835, 2180 i 2185) jest osoba wymieniona w wykazach określonych w </w:t>
      </w:r>
      <w:hyperlink r:id="rId8" w:anchor="/document/67607987?cm=DOCUMENT" w:history="1">
        <w:r w:rsidRPr="009952AE">
          <w:rPr>
            <w:rStyle w:val="Hyperlink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765/2006 i </w:t>
      </w:r>
      <w:hyperlink r:id="rId9" w:anchor="/document/68410867?cm=DOCUMENT" w:history="1">
        <w:r w:rsidRPr="009952AE">
          <w:rPr>
            <w:rStyle w:val="Hyperlink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269/2014 albo wpisana na listę lub będąca takim beneficjentem rzeczywistym od </w:t>
      </w:r>
      <w:r w:rsidRPr="009952AE">
        <w:rPr>
          <w:rStyle w:val="PlainTextChar1"/>
          <w:rFonts w:ascii="Calibri" w:hAnsi="Calibri" w:cs="Courier New"/>
          <w:sz w:val="16"/>
          <w:szCs w:val="16"/>
        </w:rPr>
        <w:t>dnia</w:t>
      </w:r>
      <w:r w:rsidRPr="009952AE">
        <w:rPr>
          <w:rFonts w:ascii="Calibri" w:hAnsi="Calibri"/>
          <w:i/>
          <w:sz w:val="16"/>
          <w:szCs w:val="16"/>
        </w:rPr>
        <w:t xml:space="preserve"> 24 lutego </w:t>
      </w:r>
      <w:r w:rsidRPr="009952AE">
        <w:rPr>
          <w:rStyle w:val="PlainTextChar1"/>
          <w:rFonts w:ascii="Calibri" w:hAnsi="Calibri" w:cs="Courier New"/>
          <w:sz w:val="16"/>
          <w:szCs w:val="16"/>
        </w:rPr>
        <w:t>2022</w:t>
      </w:r>
      <w:r w:rsidRPr="009952AE">
        <w:rPr>
          <w:rFonts w:ascii="Calibri" w:hAnsi="Calibri"/>
          <w:i/>
          <w:sz w:val="16"/>
          <w:szCs w:val="16"/>
        </w:rPr>
        <w:t xml:space="preserve"> r., o ile została wpisana na listę na podstawie decyzji w sprawie wpisu na listę rozstrzygającej o zastosowaniu środka, o którym mowa w </w:t>
      </w:r>
      <w:r w:rsidRPr="009952AE">
        <w:rPr>
          <w:rStyle w:val="PlainTextChar1"/>
          <w:rFonts w:ascii="Calibri" w:hAnsi="Calibri" w:cs="Courier New"/>
          <w:sz w:val="16"/>
          <w:szCs w:val="16"/>
        </w:rPr>
        <w:t>art. 1</w:t>
      </w:r>
      <w:r w:rsidRPr="009952AE">
        <w:rPr>
          <w:rFonts w:ascii="Calibri" w:hAnsi="Calibri"/>
          <w:i/>
          <w:sz w:val="16"/>
          <w:szCs w:val="16"/>
        </w:rPr>
        <w:t xml:space="preserve"> pkt 3;</w:t>
      </w:r>
    </w:p>
    <w:p w:rsidR="001F29D4" w:rsidRPr="009952AE" w:rsidRDefault="001F29D4" w:rsidP="00BD7175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9952AE">
        <w:rPr>
          <w:rFonts w:ascii="Calibri" w:hAnsi="Calibri"/>
          <w:i/>
          <w:sz w:val="16"/>
          <w:szCs w:val="16"/>
        </w:rPr>
        <w:t xml:space="preserve">3) wykonawcę oraz uczestnika konkursu, którego jednostką dominującą w </w:t>
      </w:r>
      <w:r w:rsidRPr="009952AE">
        <w:rPr>
          <w:rStyle w:val="PlainTextChar1"/>
          <w:rFonts w:ascii="Calibri" w:hAnsi="Calibri" w:cs="Courier New"/>
          <w:sz w:val="16"/>
          <w:szCs w:val="16"/>
        </w:rPr>
        <w:t xml:space="preserve">rozumieniu </w:t>
      </w:r>
      <w:hyperlink r:id="rId10" w:anchor="/document/16796295?unitId=art(3)ust(1)pkt(37)&amp;cm=DOCUMENT" w:history="1">
        <w:r w:rsidRPr="009952AE">
          <w:rPr>
            <w:rStyle w:val="PlainTextChar1"/>
            <w:rFonts w:ascii="Calibri" w:hAnsi="Calibri" w:cs="Courier New"/>
            <w:sz w:val="16"/>
            <w:szCs w:val="16"/>
          </w:rPr>
          <w:t>art. 3 ust. 1 pkt 37</w:t>
        </w:r>
      </w:hyperlink>
      <w:r w:rsidRPr="009952AE">
        <w:rPr>
          <w:rFonts w:ascii="Calibri" w:hAnsi="Calibri"/>
          <w:i/>
          <w:sz w:val="16"/>
          <w:szCs w:val="16"/>
        </w:rPr>
        <w:t xml:space="preserve"> </w:t>
      </w:r>
      <w:r w:rsidRPr="009952AE">
        <w:rPr>
          <w:rStyle w:val="PlainTextChar1"/>
          <w:rFonts w:ascii="Calibri" w:hAnsi="Calibri" w:cs="Courier New"/>
          <w:sz w:val="16"/>
          <w:szCs w:val="16"/>
        </w:rPr>
        <w:t>ustawy</w:t>
      </w:r>
      <w:r w:rsidRPr="009952AE">
        <w:rPr>
          <w:rFonts w:ascii="Calibri" w:hAnsi="Calibri"/>
          <w:i/>
          <w:sz w:val="16"/>
          <w:szCs w:val="16"/>
        </w:rPr>
        <w:t xml:space="preserve"> z </w:t>
      </w:r>
      <w:r w:rsidRPr="009952AE">
        <w:rPr>
          <w:rStyle w:val="PlainTextChar1"/>
          <w:rFonts w:ascii="Calibri" w:hAnsi="Calibri" w:cs="Courier New"/>
          <w:sz w:val="16"/>
          <w:szCs w:val="16"/>
        </w:rPr>
        <w:t>dnia</w:t>
      </w:r>
      <w:r w:rsidRPr="009952AE">
        <w:rPr>
          <w:rFonts w:ascii="Calibri" w:hAnsi="Calibri"/>
          <w:i/>
          <w:sz w:val="16"/>
          <w:szCs w:val="16"/>
        </w:rPr>
        <w:t xml:space="preserve"> 29 września 1994 r. o rachunkowości (Dz. U. z 2021 r. poz. 217, 2105 i 2106 oraz z </w:t>
      </w:r>
      <w:r w:rsidRPr="009952AE">
        <w:rPr>
          <w:rStyle w:val="PlainTextChar1"/>
          <w:rFonts w:ascii="Calibri" w:hAnsi="Calibri" w:cs="Courier New"/>
          <w:sz w:val="16"/>
          <w:szCs w:val="16"/>
        </w:rPr>
        <w:t>2022</w:t>
      </w:r>
      <w:r w:rsidRPr="009952AE">
        <w:rPr>
          <w:rFonts w:ascii="Calibri" w:hAnsi="Calibri"/>
          <w:i/>
          <w:sz w:val="16"/>
          <w:szCs w:val="16"/>
        </w:rPr>
        <w:t xml:space="preserve"> r. poz. 1488) jest podmiot wymieniony w wykazach określonych w </w:t>
      </w:r>
      <w:hyperlink r:id="rId11" w:anchor="/document/67607987?cm=DOCUMENT" w:history="1">
        <w:r w:rsidRPr="009952AE">
          <w:rPr>
            <w:rStyle w:val="Hyperlink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765/2006 i </w:t>
      </w:r>
      <w:hyperlink r:id="rId12" w:anchor="/document/68410867?cm=DOCUMENT" w:history="1">
        <w:r w:rsidRPr="009952AE">
          <w:rPr>
            <w:rStyle w:val="Hyperlink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269/2014 albo wpisany na listę lub będący taką jednostką dominującą od </w:t>
      </w:r>
      <w:r w:rsidRPr="009952AE">
        <w:rPr>
          <w:rStyle w:val="PlainTextChar1"/>
          <w:rFonts w:ascii="Calibri" w:hAnsi="Calibri" w:cs="Courier New"/>
          <w:sz w:val="16"/>
          <w:szCs w:val="16"/>
        </w:rPr>
        <w:t>dnia</w:t>
      </w:r>
      <w:r w:rsidRPr="009952AE">
        <w:rPr>
          <w:rFonts w:ascii="Calibri" w:hAnsi="Calibri"/>
          <w:i/>
          <w:sz w:val="16"/>
          <w:szCs w:val="16"/>
        </w:rPr>
        <w:t xml:space="preserve"> 24 lutego </w:t>
      </w:r>
      <w:r w:rsidRPr="009952AE">
        <w:rPr>
          <w:rStyle w:val="PlainTextChar1"/>
          <w:rFonts w:ascii="Calibri" w:hAnsi="Calibri" w:cs="Courier New"/>
          <w:sz w:val="16"/>
          <w:szCs w:val="16"/>
        </w:rPr>
        <w:t>2022</w:t>
      </w:r>
      <w:r w:rsidRPr="009952AE">
        <w:rPr>
          <w:rFonts w:ascii="Calibri" w:hAnsi="Calibri"/>
          <w:i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9952AE">
        <w:rPr>
          <w:rStyle w:val="PlainTextChar1"/>
          <w:rFonts w:ascii="Calibri" w:hAnsi="Calibri" w:cs="Courier New"/>
          <w:sz w:val="16"/>
          <w:szCs w:val="16"/>
        </w:rPr>
        <w:t>art. 1</w:t>
      </w:r>
      <w:r w:rsidRPr="009952AE">
        <w:rPr>
          <w:rFonts w:ascii="Calibri" w:hAnsi="Calibri"/>
          <w:i/>
          <w:sz w:val="16"/>
          <w:szCs w:val="16"/>
        </w:rPr>
        <w:t xml:space="preserve"> pkt 3.</w:t>
      </w:r>
    </w:p>
    <w:p w:rsidR="001F29D4" w:rsidRPr="009952AE" w:rsidRDefault="001F29D4" w:rsidP="009952AE">
      <w:pPr>
        <w:autoSpaceDE w:val="0"/>
        <w:spacing w:line="240" w:lineRule="auto"/>
        <w:jc w:val="left"/>
      </w:pPr>
    </w:p>
    <w:p w:rsidR="001F29D4" w:rsidRDefault="001F29D4" w:rsidP="00D55BAD">
      <w:pPr>
        <w:autoSpaceDE w:val="0"/>
        <w:spacing w:line="240" w:lineRule="auto"/>
        <w:ind w:left="5103"/>
      </w:pPr>
    </w:p>
    <w:sectPr w:rsidR="001F29D4" w:rsidSect="00BD717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D78"/>
    <w:multiLevelType w:val="hybridMultilevel"/>
    <w:tmpl w:val="FD3C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31FE8"/>
    <w:multiLevelType w:val="hybridMultilevel"/>
    <w:tmpl w:val="08F4C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5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3F0BB8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1E3954"/>
    <w:multiLevelType w:val="hybridMultilevel"/>
    <w:tmpl w:val="FD3C79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175E20"/>
    <w:multiLevelType w:val="hybridMultilevel"/>
    <w:tmpl w:val="66484700"/>
    <w:lvl w:ilvl="0" w:tplc="FFFFFFF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BA57BB"/>
    <w:multiLevelType w:val="hybridMultilevel"/>
    <w:tmpl w:val="0270C070"/>
    <w:lvl w:ilvl="0" w:tplc="89AE5B0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9D7BF7"/>
    <w:multiLevelType w:val="hybridMultilevel"/>
    <w:tmpl w:val="1374C1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207945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15"/>
  </w:num>
  <w:num w:numId="7">
    <w:abstractNumId w:val="3"/>
  </w:num>
  <w:num w:numId="8">
    <w:abstractNumId w:val="12"/>
  </w:num>
  <w:num w:numId="9">
    <w:abstractNumId w:val="8"/>
  </w:num>
  <w:num w:numId="10">
    <w:abstractNumId w:val="0"/>
  </w:num>
  <w:num w:numId="11">
    <w:abstractNumId w:val="7"/>
  </w:num>
  <w:num w:numId="12">
    <w:abstractNumId w:val="11"/>
  </w:num>
  <w:num w:numId="13">
    <w:abstractNumId w:val="14"/>
  </w:num>
  <w:num w:numId="14">
    <w:abstractNumId w:val="1"/>
  </w:num>
  <w:num w:numId="15">
    <w:abstractNumId w:val="6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7E9"/>
    <w:rsid w:val="00000C68"/>
    <w:rsid w:val="00023106"/>
    <w:rsid w:val="00033F21"/>
    <w:rsid w:val="00050829"/>
    <w:rsid w:val="0007098F"/>
    <w:rsid w:val="00075F37"/>
    <w:rsid w:val="000943C1"/>
    <w:rsid w:val="000B73A5"/>
    <w:rsid w:val="000D2BDF"/>
    <w:rsid w:val="000D3499"/>
    <w:rsid w:val="000E1E0D"/>
    <w:rsid w:val="000E52A8"/>
    <w:rsid w:val="000F5F41"/>
    <w:rsid w:val="0010284F"/>
    <w:rsid w:val="00104D63"/>
    <w:rsid w:val="0013781F"/>
    <w:rsid w:val="0018347C"/>
    <w:rsid w:val="001A6386"/>
    <w:rsid w:val="001B4FBD"/>
    <w:rsid w:val="001B79A1"/>
    <w:rsid w:val="001E7176"/>
    <w:rsid w:val="001F29D4"/>
    <w:rsid w:val="001F48AC"/>
    <w:rsid w:val="00220AB4"/>
    <w:rsid w:val="00230B8D"/>
    <w:rsid w:val="00234D1F"/>
    <w:rsid w:val="00242AAF"/>
    <w:rsid w:val="0024784D"/>
    <w:rsid w:val="00251C2A"/>
    <w:rsid w:val="002558F7"/>
    <w:rsid w:val="002570AD"/>
    <w:rsid w:val="00267FD3"/>
    <w:rsid w:val="00276F66"/>
    <w:rsid w:val="00296055"/>
    <w:rsid w:val="002A25D7"/>
    <w:rsid w:val="002C4EC1"/>
    <w:rsid w:val="002D0808"/>
    <w:rsid w:val="002D5979"/>
    <w:rsid w:val="002E0340"/>
    <w:rsid w:val="002E699D"/>
    <w:rsid w:val="002F3F2E"/>
    <w:rsid w:val="002F68C3"/>
    <w:rsid w:val="003050CE"/>
    <w:rsid w:val="0030611A"/>
    <w:rsid w:val="00320D02"/>
    <w:rsid w:val="00330C8D"/>
    <w:rsid w:val="0033273E"/>
    <w:rsid w:val="003414F2"/>
    <w:rsid w:val="00350467"/>
    <w:rsid w:val="00351955"/>
    <w:rsid w:val="00354BC7"/>
    <w:rsid w:val="003615E3"/>
    <w:rsid w:val="00395519"/>
    <w:rsid w:val="003B551C"/>
    <w:rsid w:val="003B6DD7"/>
    <w:rsid w:val="003C1C2E"/>
    <w:rsid w:val="003C2E0F"/>
    <w:rsid w:val="003D5131"/>
    <w:rsid w:val="003E00BD"/>
    <w:rsid w:val="003F3807"/>
    <w:rsid w:val="003F49BC"/>
    <w:rsid w:val="00407011"/>
    <w:rsid w:val="00414621"/>
    <w:rsid w:val="004148CA"/>
    <w:rsid w:val="00420805"/>
    <w:rsid w:val="00433D7A"/>
    <w:rsid w:val="00434F22"/>
    <w:rsid w:val="00436B0B"/>
    <w:rsid w:val="00440790"/>
    <w:rsid w:val="00453E98"/>
    <w:rsid w:val="0046495D"/>
    <w:rsid w:val="00464E7F"/>
    <w:rsid w:val="004665EF"/>
    <w:rsid w:val="00474081"/>
    <w:rsid w:val="0048525C"/>
    <w:rsid w:val="004A4F30"/>
    <w:rsid w:val="004C5E38"/>
    <w:rsid w:val="004D0661"/>
    <w:rsid w:val="004E1C20"/>
    <w:rsid w:val="005032FF"/>
    <w:rsid w:val="00511C78"/>
    <w:rsid w:val="00544C2E"/>
    <w:rsid w:val="00567961"/>
    <w:rsid w:val="005679DD"/>
    <w:rsid w:val="005815B7"/>
    <w:rsid w:val="00581E64"/>
    <w:rsid w:val="00597528"/>
    <w:rsid w:val="005A623E"/>
    <w:rsid w:val="005B1745"/>
    <w:rsid w:val="005D1B05"/>
    <w:rsid w:val="005D683A"/>
    <w:rsid w:val="005F1F17"/>
    <w:rsid w:val="006049CE"/>
    <w:rsid w:val="00611E8A"/>
    <w:rsid w:val="00616768"/>
    <w:rsid w:val="0063301A"/>
    <w:rsid w:val="00633D87"/>
    <w:rsid w:val="00634F36"/>
    <w:rsid w:val="00635136"/>
    <w:rsid w:val="00635625"/>
    <w:rsid w:val="00650486"/>
    <w:rsid w:val="0065240B"/>
    <w:rsid w:val="006600FD"/>
    <w:rsid w:val="00681D5A"/>
    <w:rsid w:val="00684CCE"/>
    <w:rsid w:val="006A1A6E"/>
    <w:rsid w:val="006B55E6"/>
    <w:rsid w:val="006C77C4"/>
    <w:rsid w:val="006F25EE"/>
    <w:rsid w:val="006F4D5F"/>
    <w:rsid w:val="00705939"/>
    <w:rsid w:val="007064DB"/>
    <w:rsid w:val="007067B5"/>
    <w:rsid w:val="007103A3"/>
    <w:rsid w:val="00710A3D"/>
    <w:rsid w:val="0073447A"/>
    <w:rsid w:val="00740CE4"/>
    <w:rsid w:val="007662F0"/>
    <w:rsid w:val="0077468A"/>
    <w:rsid w:val="0078491E"/>
    <w:rsid w:val="00791ADE"/>
    <w:rsid w:val="00792350"/>
    <w:rsid w:val="00797D38"/>
    <w:rsid w:val="007B06A0"/>
    <w:rsid w:val="007B0D0C"/>
    <w:rsid w:val="007B1E2A"/>
    <w:rsid w:val="007B3553"/>
    <w:rsid w:val="007B39C9"/>
    <w:rsid w:val="007B6011"/>
    <w:rsid w:val="007D3679"/>
    <w:rsid w:val="007E5953"/>
    <w:rsid w:val="007E5A74"/>
    <w:rsid w:val="008244AA"/>
    <w:rsid w:val="00830D0D"/>
    <w:rsid w:val="00836475"/>
    <w:rsid w:val="0084264A"/>
    <w:rsid w:val="008607E9"/>
    <w:rsid w:val="00871F98"/>
    <w:rsid w:val="00881332"/>
    <w:rsid w:val="008911FE"/>
    <w:rsid w:val="0089251F"/>
    <w:rsid w:val="008945F9"/>
    <w:rsid w:val="00895133"/>
    <w:rsid w:val="008B4220"/>
    <w:rsid w:val="008C1158"/>
    <w:rsid w:val="008C4F43"/>
    <w:rsid w:val="008D11CC"/>
    <w:rsid w:val="008D15D5"/>
    <w:rsid w:val="008E6032"/>
    <w:rsid w:val="008F1E14"/>
    <w:rsid w:val="008F5CA5"/>
    <w:rsid w:val="0090295A"/>
    <w:rsid w:val="00906BFF"/>
    <w:rsid w:val="00921DE5"/>
    <w:rsid w:val="00934B4B"/>
    <w:rsid w:val="00947982"/>
    <w:rsid w:val="00950B54"/>
    <w:rsid w:val="0096590D"/>
    <w:rsid w:val="009952AE"/>
    <w:rsid w:val="009A2364"/>
    <w:rsid w:val="009A30D2"/>
    <w:rsid w:val="009A3B67"/>
    <w:rsid w:val="009A412D"/>
    <w:rsid w:val="009A5F2F"/>
    <w:rsid w:val="009B42E7"/>
    <w:rsid w:val="00A2117D"/>
    <w:rsid w:val="00A2469C"/>
    <w:rsid w:val="00A24914"/>
    <w:rsid w:val="00A2540F"/>
    <w:rsid w:val="00A37300"/>
    <w:rsid w:val="00A42503"/>
    <w:rsid w:val="00A43DE0"/>
    <w:rsid w:val="00A461A5"/>
    <w:rsid w:val="00A56516"/>
    <w:rsid w:val="00A700EE"/>
    <w:rsid w:val="00A726D2"/>
    <w:rsid w:val="00A757B0"/>
    <w:rsid w:val="00A87FE0"/>
    <w:rsid w:val="00A92397"/>
    <w:rsid w:val="00A95D51"/>
    <w:rsid w:val="00AB665B"/>
    <w:rsid w:val="00AB7962"/>
    <w:rsid w:val="00AC1CD8"/>
    <w:rsid w:val="00AC64CD"/>
    <w:rsid w:val="00AC78AE"/>
    <w:rsid w:val="00AD70CF"/>
    <w:rsid w:val="00AE51C5"/>
    <w:rsid w:val="00AE76C1"/>
    <w:rsid w:val="00AF502E"/>
    <w:rsid w:val="00AF6D1D"/>
    <w:rsid w:val="00B31222"/>
    <w:rsid w:val="00B3200D"/>
    <w:rsid w:val="00B57DFE"/>
    <w:rsid w:val="00B65B56"/>
    <w:rsid w:val="00B916FD"/>
    <w:rsid w:val="00B93D19"/>
    <w:rsid w:val="00B94FC2"/>
    <w:rsid w:val="00B97A4D"/>
    <w:rsid w:val="00BC3B00"/>
    <w:rsid w:val="00BD7175"/>
    <w:rsid w:val="00BE0057"/>
    <w:rsid w:val="00BE0355"/>
    <w:rsid w:val="00BF1DA8"/>
    <w:rsid w:val="00BF67CB"/>
    <w:rsid w:val="00C00475"/>
    <w:rsid w:val="00C06920"/>
    <w:rsid w:val="00C10DB0"/>
    <w:rsid w:val="00C32324"/>
    <w:rsid w:val="00C53311"/>
    <w:rsid w:val="00C71137"/>
    <w:rsid w:val="00C84D2C"/>
    <w:rsid w:val="00CB18CA"/>
    <w:rsid w:val="00CD0AF7"/>
    <w:rsid w:val="00CD544F"/>
    <w:rsid w:val="00CD644B"/>
    <w:rsid w:val="00CE2721"/>
    <w:rsid w:val="00CF40CB"/>
    <w:rsid w:val="00D07682"/>
    <w:rsid w:val="00D243E3"/>
    <w:rsid w:val="00D337A5"/>
    <w:rsid w:val="00D55BAD"/>
    <w:rsid w:val="00D565BA"/>
    <w:rsid w:val="00D84DBC"/>
    <w:rsid w:val="00DA6037"/>
    <w:rsid w:val="00DC0D0B"/>
    <w:rsid w:val="00DC211D"/>
    <w:rsid w:val="00DC4A8A"/>
    <w:rsid w:val="00DC6226"/>
    <w:rsid w:val="00DC6911"/>
    <w:rsid w:val="00DE5DF2"/>
    <w:rsid w:val="00DF48FD"/>
    <w:rsid w:val="00E135DA"/>
    <w:rsid w:val="00E15B07"/>
    <w:rsid w:val="00E25719"/>
    <w:rsid w:val="00E52FC2"/>
    <w:rsid w:val="00E720A1"/>
    <w:rsid w:val="00E749FF"/>
    <w:rsid w:val="00E75642"/>
    <w:rsid w:val="00EA504D"/>
    <w:rsid w:val="00EB1EDC"/>
    <w:rsid w:val="00F14B8D"/>
    <w:rsid w:val="00F31D2B"/>
    <w:rsid w:val="00F60A7B"/>
    <w:rsid w:val="00F661FA"/>
    <w:rsid w:val="00F729F7"/>
    <w:rsid w:val="00F72C93"/>
    <w:rsid w:val="00F94B96"/>
    <w:rsid w:val="00FA01E2"/>
    <w:rsid w:val="00FE3322"/>
    <w:rsid w:val="00FE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5679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952A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1"/>
    <w:uiPriority w:val="99"/>
    <w:rsid w:val="009952A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7468A"/>
    <w:rPr>
      <w:rFonts w:ascii="Courier New" w:hAnsi="Courier New"/>
      <w:sz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9952AE"/>
    <w:rPr>
      <w:rFonts w:ascii="Courier New" w:hAnsi="Courier New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7</Pages>
  <Words>1532</Words>
  <Characters>9196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Izabela Przanowska</dc:creator>
  <cp:keywords/>
  <dc:description/>
  <cp:lastModifiedBy>user</cp:lastModifiedBy>
  <cp:revision>10</cp:revision>
  <cp:lastPrinted>2023-06-16T06:54:00Z</cp:lastPrinted>
  <dcterms:created xsi:type="dcterms:W3CDTF">2023-05-25T07:14:00Z</dcterms:created>
  <dcterms:modified xsi:type="dcterms:W3CDTF">2023-06-16T06:54:00Z</dcterms:modified>
</cp:coreProperties>
</file>